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09" w:rsidRDefault="000B6F09" w:rsidP="000B6F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117BF" wp14:editId="47E8E443">
                <wp:simplePos x="0" y="0"/>
                <wp:positionH relativeFrom="column">
                  <wp:posOffset>62179</wp:posOffset>
                </wp:positionH>
                <wp:positionV relativeFrom="paragraph">
                  <wp:posOffset>3338982</wp:posOffset>
                </wp:positionV>
                <wp:extent cx="6576669" cy="403799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69" cy="4037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F09" w:rsidRDefault="000B6F09" w:rsidP="000B6F09">
                            <w:r>
                              <w:t xml:space="preserve">Das ist ein Muster-Anmeldebogen – als Beispiel, wie du eine Papier-Anmeldung bei dir im Stamm umsetzen kannst. Dieses Muster soll dir dabei helfen, alle wichtigen Infos der Teilnehmenden sammeln zu können und eine Unterschrift der Eltern bzw. der </w:t>
                            </w:r>
                            <w:proofErr w:type="spellStart"/>
                            <w:r>
                              <w:t>Pfadis</w:t>
                            </w:r>
                            <w:proofErr w:type="spellEnd"/>
                            <w:r>
                              <w:t xml:space="preserve"> für die Teilnahme zu bekommen. Um die Anmeldung abzuschließen, musst du diese dann auf anmeldung.pfadibu.dpsg.de eintragen.</w:t>
                            </w:r>
                          </w:p>
                          <w:p w:rsidR="000B6F09" w:rsidRDefault="000B6F09" w:rsidP="000B6F09">
                            <w:r>
                              <w:t xml:space="preserve">Abmeldungen kannst du selbständig mit dem Link in der Anmeldebestätigungen vornehmen, bei Nachmeldungen können wir dir unter </w:t>
                            </w:r>
                            <w:hyperlink r:id="rId10" w:history="1">
                              <w:r w:rsidRPr="00065552">
                                <w:rPr>
                                  <w:rStyle w:val="Hyperlink"/>
                                </w:rPr>
                                <w:t>pfadibu@dpsg.de</w:t>
                              </w:r>
                            </w:hyperlink>
                            <w:r>
                              <w:t xml:space="preserve"> weiterhelfen.</w:t>
                            </w:r>
                          </w:p>
                          <w:p w:rsidR="000B6F09" w:rsidRDefault="000B6F09" w:rsidP="000B6F09"/>
                          <w:p w:rsidR="000B6F09" w:rsidRDefault="000B6F09" w:rsidP="000B6F09">
                            <w:r>
                              <w:t>Checkliste Anmeldung:</w:t>
                            </w:r>
                          </w:p>
                          <w:p w:rsidR="000B6F09" w:rsidRDefault="000B6F09" w:rsidP="000B6F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FAQ (auf pfadibu.de) durchlesen und dich Probeweise durch die Anmeldung klicken </w:t>
                            </w:r>
                            <w:hyperlink r:id="rId11" w:history="1">
                              <w:r w:rsidRPr="00065552">
                                <w:rPr>
                                  <w:rStyle w:val="Hyperlink"/>
                                </w:rPr>
                                <w:t>https://anmeldung.pfadibu.dpsg.de/</w:t>
                              </w:r>
                            </w:hyperlink>
                          </w:p>
                          <w:p w:rsidR="000B6F09" w:rsidRPr="00F005D1" w:rsidRDefault="000B6F09" w:rsidP="000B6F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Die Kosten für eure Anreise und Abreise klären</w:t>
                            </w:r>
                          </w:p>
                          <w:p w:rsidR="000B6F09" w:rsidRDefault="000B6F09" w:rsidP="000B6F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Klären, welches Konto du für die Bezahlung nutzen kannst. Du musst während dem Anmeldevorgang ein Konto angeben, von dem wir alle Teilnehmer*innen-Beiträge einziehen können. Hier empfiehlt es sich, mit dem Stamm zu klären, ob ihr das Stammeskonto verwenden könnt.</w:t>
                            </w:r>
                          </w:p>
                          <w:p w:rsidR="000B6F09" w:rsidRDefault="000B6F09" w:rsidP="000B6F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Dieses Dokument anpassen um deinen Ansprüchen gerecht zu werden, gerade an den Stellen mit dem Platzhalter „XX“ (Dieses Dokument ist nur ein Muster)</w:t>
                            </w:r>
                          </w:p>
                          <w:p w:rsidR="000B6F09" w:rsidRDefault="000B6F09" w:rsidP="000B6F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>Anmeldebogen</w:t>
                            </w:r>
                            <w:r w:rsidR="006645B1">
                              <w:t xml:space="preserve"> &amp;</w:t>
                            </w:r>
                            <w:r>
                              <w:t xml:space="preserve"> Fotozettel ausdrucken, verteilen und einsammeln</w:t>
                            </w:r>
                          </w:p>
                          <w:p w:rsidR="000B6F09" w:rsidRPr="00BF3F7E" w:rsidRDefault="000B6F09" w:rsidP="000B6F0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t xml:space="preserve">Anmeldung online abschließen </w:t>
                            </w:r>
                            <w:hyperlink r:id="rId12" w:history="1">
                              <w:r w:rsidRPr="00065552">
                                <w:rPr>
                                  <w:rStyle w:val="Hyperlink"/>
                                </w:rPr>
                                <w:t>https://anmeldung.pfadibu.dpsg.de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117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.9pt;margin-top:262.9pt;width:517.85pt;height:31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" filled="f" stroked="f" strokeweight=".5pt">
                <v:textbox>
                  <w:txbxContent>
                    <w:p w:rsidR="000B6F09" w:rsidRDefault="000B6F09" w:rsidP="000B6F09">
                      <w:r>
                        <w:t xml:space="preserve">Das ist ein Muster-Anmeldebogen – als Beispiel, wie du eine Papier-Anmeldung bei dir im Stamm umsetzen kannst. Dieses Muster soll dir dabei helfen, alle wichtigen Infos der Teilnehmenden sammeln zu können und eine Unterschrift der Eltern bzw. der </w:t>
                      </w:r>
                      <w:proofErr w:type="spellStart"/>
                      <w:r>
                        <w:t>Pfadis</w:t>
                      </w:r>
                      <w:proofErr w:type="spellEnd"/>
                      <w:r>
                        <w:t xml:space="preserve"> für die Teilnahme zu bekommen. Um die Anmeldung abzuschließen, musst du diese dann auf anmeldung.pfadibu.dpsg.de eintragen.</w:t>
                      </w:r>
                    </w:p>
                    <w:p w:rsidR="000B6F09" w:rsidRDefault="000B6F09" w:rsidP="000B6F09">
                      <w:r>
                        <w:t xml:space="preserve">Abmeldungen kannst du selbständig mit dem Link in der Anmeldebestätigungen vornehmen, bei Nachmeldungen können wir dir unter </w:t>
                      </w:r>
                      <w:hyperlink r:id="rId13" w:history="1">
                        <w:r w:rsidRPr="00065552">
                          <w:rPr>
                            <w:rStyle w:val="Hyperlink"/>
                          </w:rPr>
                          <w:t>pfadibu@dpsg.de</w:t>
                        </w:r>
                      </w:hyperlink>
                      <w:r>
                        <w:t xml:space="preserve"> weiterhelfen.</w:t>
                      </w:r>
                    </w:p>
                    <w:p w:rsidR="000B6F09" w:rsidRDefault="000B6F09" w:rsidP="000B6F09"/>
                    <w:p w:rsidR="000B6F09" w:rsidRDefault="000B6F09" w:rsidP="000B6F09">
                      <w:r>
                        <w:t>Checkliste Anmeldung:</w:t>
                      </w:r>
                    </w:p>
                    <w:p w:rsidR="000B6F09" w:rsidRDefault="000B6F09" w:rsidP="000B6F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FAQ (auf pfadibu.de) durchlesen und dich Probeweise durch die Anmeldung klicken </w:t>
                      </w:r>
                      <w:hyperlink r:id="rId14" w:history="1">
                        <w:r w:rsidRPr="00065552">
                          <w:rPr>
                            <w:rStyle w:val="Hyperlink"/>
                          </w:rPr>
                          <w:t>https://anmeldung.pfadibu.dpsg.de/</w:t>
                        </w:r>
                      </w:hyperlink>
                    </w:p>
                    <w:p w:rsidR="000B6F09" w:rsidRPr="00F005D1" w:rsidRDefault="000B6F09" w:rsidP="000B6F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Die Kosten für eure Anreise und Abreise klären</w:t>
                      </w:r>
                    </w:p>
                    <w:p w:rsidR="000B6F09" w:rsidRDefault="000B6F09" w:rsidP="000B6F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Klären, welches Konto du für die Bezahlung nutzen kannst. Du musst während dem Anmeldevorgang ein Konto angeben, von dem wir alle Teilnehmer*innen-Beiträge einziehen können. Hier empfiehlt es sich, mit dem Stamm zu klären, ob ihr das Stammeskonto verwenden könnt.</w:t>
                      </w:r>
                    </w:p>
                    <w:p w:rsidR="000B6F09" w:rsidRDefault="000B6F09" w:rsidP="000B6F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Dieses Dokument anpassen um deinen Ansprüchen gerecht zu werden, gerade an den Stellen mit dem Platzhalter „XX“ (Dieses Dokument ist nur ein Muster)</w:t>
                      </w:r>
                    </w:p>
                    <w:p w:rsidR="000B6F09" w:rsidRDefault="000B6F09" w:rsidP="000B6F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>Anmeldebogen</w:t>
                      </w:r>
                      <w:r w:rsidR="006645B1">
                        <w:t xml:space="preserve"> &amp;</w:t>
                      </w:r>
                      <w:r>
                        <w:t xml:space="preserve"> Fotozettel ausdrucken, verteilen und einsammeln</w:t>
                      </w:r>
                    </w:p>
                    <w:p w:rsidR="000B6F09" w:rsidRPr="00BF3F7E" w:rsidRDefault="000B6F09" w:rsidP="000B6F0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t xml:space="preserve">Anmeldung online abschließen </w:t>
                      </w:r>
                      <w:hyperlink r:id="rId15" w:history="1">
                        <w:r w:rsidRPr="00065552">
                          <w:rPr>
                            <w:rStyle w:val="Hyperlink"/>
                          </w:rPr>
                          <w:t>https://anmeldung.pfadibu.dpsg.de</w:t>
                        </w:r>
                      </w:hyperlink>
                      <w:r>
                        <w:rPr>
                          <w:rStyle w:val="Hyperlink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0B6F09" w:rsidRPr="000B6F09" w:rsidRDefault="000B6F09" w:rsidP="000B6F09"/>
    <w:p w:rsidR="000B6F09" w:rsidRPr="000B6F09" w:rsidRDefault="000B6F09" w:rsidP="000B6F09"/>
    <w:p w:rsidR="000B6F09" w:rsidRDefault="000B6F09" w:rsidP="000B6F09"/>
    <w:p w:rsidR="000B6F09" w:rsidRPr="000B6F09" w:rsidRDefault="000B6F09" w:rsidP="000B6F09"/>
    <w:p w:rsidR="000B6F09" w:rsidRPr="000B6F09" w:rsidRDefault="000B6F09" w:rsidP="000B6F09"/>
    <w:p w:rsidR="000B6F09" w:rsidRPr="000B6F09" w:rsidRDefault="000B6F09" w:rsidP="000B6F09"/>
    <w:p w:rsidR="000B6F09" w:rsidRPr="000B6F09" w:rsidRDefault="000B6F09" w:rsidP="000B6F09"/>
    <w:p w:rsidR="000B6F09" w:rsidRDefault="000B6F09" w:rsidP="000B6F09"/>
    <w:p w:rsidR="000B6F09" w:rsidRDefault="000B6F09" w:rsidP="000B6F09"/>
    <w:p w:rsidR="000B6F09" w:rsidRPr="000B6F09" w:rsidRDefault="000B6F09" w:rsidP="000B6F09">
      <w:pPr>
        <w:sectPr w:rsidR="000B6F09" w:rsidRPr="000B6F09" w:rsidSect="000B6F09">
          <w:footerReference w:type="default" r:id="rId16"/>
          <w:headerReference w:type="first" r:id="rId17"/>
          <w:footerReference w:type="first" r:id="rId18"/>
          <w:pgSz w:w="11906" w:h="16838" w:code="9"/>
          <w:pgMar w:top="720" w:right="720" w:bottom="720" w:left="720" w:header="709" w:footer="709" w:gutter="0"/>
          <w:cols w:space="708"/>
          <w:formProt w:val="0"/>
          <w:titlePg/>
          <w:docGrid w:linePitch="245"/>
        </w:sectPr>
      </w:pPr>
    </w:p>
    <w:p w:rsidR="000B6F09" w:rsidRPr="00BF3F7E" w:rsidRDefault="000B6F09" w:rsidP="000B6F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9AB24" wp14:editId="587764E2">
                <wp:simplePos x="0" y="0"/>
                <wp:positionH relativeFrom="column">
                  <wp:posOffset>-32385</wp:posOffset>
                </wp:positionH>
                <wp:positionV relativeFrom="paragraph">
                  <wp:posOffset>6359113</wp:posOffset>
                </wp:positionV>
                <wp:extent cx="6576060" cy="29038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2903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7780"/>
                            </w:tblGrid>
                            <w:tr w:rsidR="000B6F09" w:rsidTr="00A154C4"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B6F09" w:rsidRPr="00FC2EA1" w:rsidRDefault="000B6F09" w:rsidP="00FC2EA1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FC2EA1">
                                    <w:rPr>
                                      <w:szCs w:val="18"/>
                                    </w:rPr>
                                    <w:t>Name, Vorname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</w:tcPr>
                                <w:p w:rsidR="000B6F09" w:rsidRPr="00FC2EA1" w:rsidRDefault="000B6F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0B6F09" w:rsidTr="00A154C4"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B6F09" w:rsidRPr="00FC2EA1" w:rsidRDefault="000B6F09" w:rsidP="00FC2EA1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FC2EA1">
                                    <w:rPr>
                                      <w:szCs w:val="18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</w:tcPr>
                                <w:p w:rsidR="000B6F09" w:rsidRPr="00FC2EA1" w:rsidRDefault="000B6F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0B6F09" w:rsidTr="00A154C4"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B6F09" w:rsidRPr="00FC2EA1" w:rsidRDefault="000B6F09" w:rsidP="00FC2EA1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FC2EA1">
                                    <w:rPr>
                                      <w:szCs w:val="18"/>
                                    </w:rPr>
                                    <w:t>Geburtsdatum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</w:tcPr>
                                <w:p w:rsidR="000B6F09" w:rsidRPr="00FC2EA1" w:rsidRDefault="000B6F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0B6F09" w:rsidTr="00A154C4"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B6F09" w:rsidRPr="00FC2EA1" w:rsidRDefault="000B6F09" w:rsidP="00FC2EA1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FC2EA1">
                                    <w:rPr>
                                      <w:szCs w:val="18"/>
                                    </w:rPr>
                                    <w:t>Verpflegung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</w:tcPr>
                                <w:p w:rsidR="000B6F09" w:rsidRPr="00FC2EA1" w:rsidRDefault="000B6F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0B6F09" w:rsidTr="00A154C4"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0B6F09" w:rsidRPr="00FC2EA1" w:rsidRDefault="000B6F09" w:rsidP="00FC2EA1">
                                  <w:pPr>
                                    <w:jc w:val="right"/>
                                    <w:rPr>
                                      <w:szCs w:val="18"/>
                                    </w:rPr>
                                  </w:pPr>
                                  <w:r w:rsidRPr="00FC2EA1">
                                    <w:rPr>
                                      <w:szCs w:val="18"/>
                                    </w:rPr>
                                    <w:t>Allergien</w:t>
                                  </w:r>
                                </w:p>
                              </w:tc>
                              <w:tc>
                                <w:tcPr>
                                  <w:tcW w:w="7780" w:type="dxa"/>
                                </w:tcPr>
                                <w:p w:rsidR="000B6F09" w:rsidRPr="00FC2EA1" w:rsidRDefault="000B6F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_______________________________</w:t>
                                  </w:r>
                                </w:p>
                              </w:tc>
                            </w:tr>
                            <w:tr w:rsidR="000B6F09" w:rsidTr="00A154C4">
                              <w:tc>
                                <w:tcPr>
                                  <w:tcW w:w="2268" w:type="dxa"/>
                                </w:tcPr>
                                <w:p w:rsidR="000B6F09" w:rsidRPr="00FC2EA1" w:rsidRDefault="000B6F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0" w:type="dxa"/>
                                </w:tcPr>
                                <w:p w:rsidR="000B6F09" w:rsidRPr="00FC2EA1" w:rsidRDefault="000B6F0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6F09" w:rsidRDefault="000B6F09" w:rsidP="000B6F09"/>
                          <w:p w:rsidR="000B6F09" w:rsidRDefault="000B6F09" w:rsidP="000B6F09">
                            <w:r>
                              <w:t>Diese Anmeldung ist verbindlich.</w:t>
                            </w:r>
                          </w:p>
                          <w:p w:rsidR="000B6F09" w:rsidRDefault="000B6F09" w:rsidP="000B6F09"/>
                          <w:p w:rsidR="000B6F09" w:rsidRDefault="000B6F09" w:rsidP="000B6F09"/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1"/>
                              <w:gridCol w:w="5027"/>
                            </w:tblGrid>
                            <w:tr w:rsidR="000B6F09" w:rsidTr="00A154C4">
                              <w:tc>
                                <w:tcPr>
                                  <w:tcW w:w="5031" w:type="dxa"/>
                                </w:tcPr>
                                <w:p w:rsidR="000B6F09" w:rsidRDefault="000B6F09">
                                  <w:r>
                                    <w:t>____________________________</w:t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</w:tcPr>
                                <w:p w:rsidR="000B6F09" w:rsidRDefault="000B6F09">
                                  <w:r>
                                    <w:t>__________________________________</w:t>
                                  </w:r>
                                </w:p>
                              </w:tc>
                            </w:tr>
                            <w:tr w:rsidR="000B6F09" w:rsidTr="00A154C4">
                              <w:tc>
                                <w:tcPr>
                                  <w:tcW w:w="5031" w:type="dxa"/>
                                </w:tcPr>
                                <w:p w:rsidR="000B6F09" w:rsidRDefault="000B6F09">
                                  <w:r>
                                    <w:t>Ort, Datum</w:t>
                                  </w:r>
                                </w:p>
                              </w:tc>
                              <w:tc>
                                <w:tcPr>
                                  <w:tcW w:w="5032" w:type="dxa"/>
                                </w:tcPr>
                                <w:p w:rsidR="000B6F09" w:rsidRDefault="000B6F09">
                                  <w:r>
                                    <w:t xml:space="preserve">Unterschrift Personensorgeberechtigte*r </w:t>
                                  </w:r>
                                </w:p>
                              </w:tc>
                            </w:tr>
                          </w:tbl>
                          <w:p w:rsidR="000B6F09" w:rsidRDefault="000B6F09" w:rsidP="000B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AB24" id="Text Box 14" o:spid="_x0000_s1027" type="#_x0000_t202" style="position:absolute;margin-left:-2.55pt;margin-top:500.7pt;width:517.8pt;height:22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HfMAIAAFs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7780"/>
                      </w:tblGrid>
                      <w:tr w:rsidR="000B6F09" w:rsidTr="00A154C4">
                        <w:tc>
                          <w:tcPr>
                            <w:tcW w:w="2268" w:type="dxa"/>
                            <w:vAlign w:val="center"/>
                          </w:tcPr>
                          <w:p w:rsidR="000B6F09" w:rsidRPr="00FC2EA1" w:rsidRDefault="000B6F09" w:rsidP="00FC2EA1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FC2EA1">
                              <w:rPr>
                                <w:szCs w:val="18"/>
                              </w:rPr>
                              <w:t>Name, Vorname</w:t>
                            </w:r>
                          </w:p>
                        </w:tc>
                        <w:tc>
                          <w:tcPr>
                            <w:tcW w:w="7780" w:type="dxa"/>
                          </w:tcPr>
                          <w:p w:rsidR="000B6F09" w:rsidRPr="00FC2EA1" w:rsidRDefault="000B6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0B6F09" w:rsidTr="00A154C4">
                        <w:tc>
                          <w:tcPr>
                            <w:tcW w:w="2268" w:type="dxa"/>
                            <w:vAlign w:val="center"/>
                          </w:tcPr>
                          <w:p w:rsidR="000B6F09" w:rsidRPr="00FC2EA1" w:rsidRDefault="000B6F09" w:rsidP="00FC2EA1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FC2EA1">
                              <w:rPr>
                                <w:szCs w:val="18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780" w:type="dxa"/>
                          </w:tcPr>
                          <w:p w:rsidR="000B6F09" w:rsidRPr="00FC2EA1" w:rsidRDefault="000B6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0B6F09" w:rsidTr="00A154C4">
                        <w:tc>
                          <w:tcPr>
                            <w:tcW w:w="2268" w:type="dxa"/>
                            <w:vAlign w:val="center"/>
                          </w:tcPr>
                          <w:p w:rsidR="000B6F09" w:rsidRPr="00FC2EA1" w:rsidRDefault="000B6F09" w:rsidP="00FC2EA1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FC2EA1">
                              <w:rPr>
                                <w:szCs w:val="18"/>
                              </w:rPr>
                              <w:t>Geburtsdatum</w:t>
                            </w:r>
                          </w:p>
                        </w:tc>
                        <w:tc>
                          <w:tcPr>
                            <w:tcW w:w="7780" w:type="dxa"/>
                          </w:tcPr>
                          <w:p w:rsidR="000B6F09" w:rsidRPr="00FC2EA1" w:rsidRDefault="000B6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0B6F09" w:rsidTr="00A154C4">
                        <w:tc>
                          <w:tcPr>
                            <w:tcW w:w="2268" w:type="dxa"/>
                            <w:vAlign w:val="center"/>
                          </w:tcPr>
                          <w:p w:rsidR="000B6F09" w:rsidRPr="00FC2EA1" w:rsidRDefault="000B6F09" w:rsidP="00FC2EA1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FC2EA1">
                              <w:rPr>
                                <w:szCs w:val="18"/>
                              </w:rPr>
                              <w:t>Verpflegung</w:t>
                            </w:r>
                          </w:p>
                        </w:tc>
                        <w:tc>
                          <w:tcPr>
                            <w:tcW w:w="7780" w:type="dxa"/>
                          </w:tcPr>
                          <w:p w:rsidR="000B6F09" w:rsidRPr="00FC2EA1" w:rsidRDefault="000B6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0B6F09" w:rsidTr="00A154C4">
                        <w:tc>
                          <w:tcPr>
                            <w:tcW w:w="2268" w:type="dxa"/>
                            <w:vAlign w:val="center"/>
                          </w:tcPr>
                          <w:p w:rsidR="000B6F09" w:rsidRPr="00FC2EA1" w:rsidRDefault="000B6F09" w:rsidP="00FC2EA1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  <w:r w:rsidRPr="00FC2EA1">
                              <w:rPr>
                                <w:szCs w:val="18"/>
                              </w:rPr>
                              <w:t>Allergien</w:t>
                            </w:r>
                          </w:p>
                        </w:tc>
                        <w:tc>
                          <w:tcPr>
                            <w:tcW w:w="7780" w:type="dxa"/>
                          </w:tcPr>
                          <w:p w:rsidR="000B6F09" w:rsidRPr="00FC2EA1" w:rsidRDefault="000B6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c>
                      </w:tr>
                      <w:tr w:rsidR="000B6F09" w:rsidTr="00A154C4">
                        <w:tc>
                          <w:tcPr>
                            <w:tcW w:w="2268" w:type="dxa"/>
                          </w:tcPr>
                          <w:p w:rsidR="000B6F09" w:rsidRPr="00FC2EA1" w:rsidRDefault="000B6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7780" w:type="dxa"/>
                          </w:tcPr>
                          <w:p w:rsidR="000B6F09" w:rsidRPr="00FC2EA1" w:rsidRDefault="000B6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B6F09" w:rsidRDefault="000B6F09" w:rsidP="000B6F09"/>
                    <w:p w:rsidR="000B6F09" w:rsidRDefault="000B6F09" w:rsidP="000B6F09">
                      <w:r>
                        <w:t>Diese Anmeldung ist verbindlich.</w:t>
                      </w:r>
                    </w:p>
                    <w:p w:rsidR="000B6F09" w:rsidRDefault="000B6F09" w:rsidP="000B6F09"/>
                    <w:p w:rsidR="000B6F09" w:rsidRDefault="000B6F09" w:rsidP="000B6F09"/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21"/>
                        <w:gridCol w:w="5027"/>
                      </w:tblGrid>
                      <w:tr w:rsidR="000B6F09" w:rsidTr="00A154C4">
                        <w:tc>
                          <w:tcPr>
                            <w:tcW w:w="5031" w:type="dxa"/>
                          </w:tcPr>
                          <w:p w:rsidR="000B6F09" w:rsidRDefault="000B6F09">
                            <w:r>
                              <w:t>____________________________</w:t>
                            </w:r>
                          </w:p>
                        </w:tc>
                        <w:tc>
                          <w:tcPr>
                            <w:tcW w:w="5032" w:type="dxa"/>
                          </w:tcPr>
                          <w:p w:rsidR="000B6F09" w:rsidRDefault="000B6F09">
                            <w:r>
                              <w:t>__________________________________</w:t>
                            </w:r>
                          </w:p>
                        </w:tc>
                      </w:tr>
                      <w:tr w:rsidR="000B6F09" w:rsidTr="00A154C4">
                        <w:tc>
                          <w:tcPr>
                            <w:tcW w:w="5031" w:type="dxa"/>
                          </w:tcPr>
                          <w:p w:rsidR="000B6F09" w:rsidRDefault="000B6F09">
                            <w:r>
                              <w:t>Ort, Datum</w:t>
                            </w:r>
                          </w:p>
                        </w:tc>
                        <w:tc>
                          <w:tcPr>
                            <w:tcW w:w="5032" w:type="dxa"/>
                          </w:tcPr>
                          <w:p w:rsidR="000B6F09" w:rsidRDefault="000B6F09">
                            <w:r>
                              <w:t xml:space="preserve">Unterschrift Personensorgeberechtigte*r </w:t>
                            </w:r>
                          </w:p>
                        </w:tc>
                      </w:tr>
                    </w:tbl>
                    <w:p w:rsidR="000B6F09" w:rsidRDefault="000B6F09" w:rsidP="000B6F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62603" wp14:editId="24CD4138">
                <wp:simplePos x="0" y="0"/>
                <wp:positionH relativeFrom="column">
                  <wp:posOffset>-29688</wp:posOffset>
                </wp:positionH>
                <wp:positionV relativeFrom="paragraph">
                  <wp:posOffset>3994595</wp:posOffset>
                </wp:positionV>
                <wp:extent cx="6576060" cy="23156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2315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F09" w:rsidRDefault="000B6F09" w:rsidP="000B6F09">
                            <w:r>
                              <w:t xml:space="preserve">Der Teilnahmebeitrag für das </w:t>
                            </w:r>
                            <w:proofErr w:type="spellStart"/>
                            <w:r>
                              <w:t>Pfadibu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liegt zwischen 150€ und max. 250€, abhängig von den Anmeldezahlen. Je mehr </w:t>
                            </w:r>
                            <w:proofErr w:type="spellStart"/>
                            <w:r>
                              <w:t>Pfadis</w:t>
                            </w:r>
                            <w:proofErr w:type="spellEnd"/>
                            <w:r>
                              <w:t xml:space="preserve"> sich anmelden, desto niedriger wird der Finalpreis! Hinzu kommen </w:t>
                            </w:r>
                            <w:r w:rsidRPr="000B6F09">
                              <w:rPr>
                                <w:b/>
                                <w:bCs/>
                                <w:highlight w:val="yellow"/>
                              </w:rPr>
                              <w:t>XX</w:t>
                            </w:r>
                            <w:r w:rsidRPr="000B6F09">
                              <w:rPr>
                                <w:highlight w:val="yellow"/>
                              </w:rPr>
                              <w:t>€</w:t>
                            </w:r>
                            <w:r>
                              <w:t xml:space="preserve">, um unsere Kosten für die Anreise zu decken. </w:t>
                            </w:r>
                          </w:p>
                          <w:p w:rsidR="000B6F09" w:rsidRPr="00FC2EA1" w:rsidRDefault="000B6F09" w:rsidP="000B6F09">
                            <w:r>
                              <w:t>Den finalen Teilnahmebeitrag werde ich nach der Festlegung durch das Bundesamt der DPSG kommunizieren. Damit einhergehend werden auch die entsprechenden Kontodaten für die Überweisung mitgeteilt.</w:t>
                            </w:r>
                          </w:p>
                          <w:p w:rsidR="000B6F09" w:rsidRPr="00FC2EA1" w:rsidRDefault="000B6F09" w:rsidP="000B6F09"/>
                          <w:p w:rsidR="000B6F09" w:rsidRDefault="000B6F09" w:rsidP="000B6F09">
                            <w:r>
                              <w:t xml:space="preserve">Als Leitung des </w:t>
                            </w:r>
                            <w:proofErr w:type="spellStart"/>
                            <w:r>
                              <w:t>Pfaditrupps</w:t>
                            </w:r>
                            <w:proofErr w:type="spellEnd"/>
                            <w:r>
                              <w:t xml:space="preserve"> übernehme ich, </w:t>
                            </w:r>
                            <w:r w:rsidRPr="000B6F09">
                              <w:rPr>
                                <w:b/>
                                <w:bCs/>
                                <w:highlight w:val="yellow"/>
                              </w:rPr>
                              <w:t>XXXXXXXXXXX</w:t>
                            </w:r>
                            <w:r>
                              <w:t>, die Anmeldung für den Trupp und benötige eine ausgefüllte Foto- und Video-Einwilligung und diesen Anmeldebogen</w:t>
                            </w:r>
                          </w:p>
                          <w:p w:rsidR="000B6F09" w:rsidRPr="00FC2EA1" w:rsidRDefault="000B6F09" w:rsidP="000B6F09"/>
                          <w:p w:rsidR="000B6F09" w:rsidRDefault="000B6F09" w:rsidP="000B6F09">
                            <w:r w:rsidRPr="00FC2EA1">
                              <w:t xml:space="preserve">Die AGBs des Veranstalters können hier </w:t>
                            </w:r>
                            <w:r w:rsidR="00B92E90" w:rsidRPr="00B92E90">
                              <w:rPr>
                                <w:rStyle w:val="Hyperlink"/>
                              </w:rPr>
                              <w:t>http://s.dpsg.de/pfadibuagb</w:t>
                            </w:r>
                            <w:r>
                              <w:t xml:space="preserve"> </w:t>
                            </w:r>
                            <w:r w:rsidRPr="00FC2EA1">
                              <w:t>eingesehen werden.</w:t>
                            </w:r>
                          </w:p>
                          <w:p w:rsidR="000B6F09" w:rsidRDefault="000B6F09" w:rsidP="000B6F09"/>
                          <w:p w:rsidR="000B6F09" w:rsidRDefault="000B6F09" w:rsidP="000B6F09">
                            <w:r>
                              <w:t>Viele Grüße &amp; Gut Pfad,</w:t>
                            </w:r>
                          </w:p>
                          <w:p w:rsidR="000B6F09" w:rsidRPr="00A154C4" w:rsidRDefault="000B6F09" w:rsidP="000B6F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92E90">
                              <w:rPr>
                                <w:b/>
                                <w:bCs/>
                                <w:highlight w:val="yellow"/>
                              </w:rPr>
                              <w:t>XXXXXXXXXXX</w:t>
                            </w:r>
                          </w:p>
                          <w:p w:rsidR="000B6F09" w:rsidRPr="00BF3F7E" w:rsidRDefault="000B6F09" w:rsidP="000B6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2603" id="Text Box 13" o:spid="_x0000_s1028" type="#_x0000_t202" style="position:absolute;margin-left:-2.35pt;margin-top:314.55pt;width:517.8pt;height:18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" filled="f" stroked="f" strokeweight=".5pt">
                <v:textbox>
                  <w:txbxContent>
                    <w:p w:rsidR="000B6F09" w:rsidRDefault="000B6F09" w:rsidP="000B6F09">
                      <w:r>
                        <w:t xml:space="preserve">Der Teilnahmebeitrag für </w:t>
                      </w:r>
                      <w:r>
                        <w:t xml:space="preserve">das </w:t>
                      </w:r>
                      <w:proofErr w:type="spellStart"/>
                      <w:r>
                        <w:t>Pfadibu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liegt zwischen 1</w:t>
                      </w:r>
                      <w:r>
                        <w:t>5</w:t>
                      </w:r>
                      <w:r>
                        <w:t xml:space="preserve">0€ und max. 250€, abhängig von den Anmeldezahlen. Je mehr </w:t>
                      </w:r>
                      <w:proofErr w:type="spellStart"/>
                      <w:r>
                        <w:t>Pfadis</w:t>
                      </w:r>
                      <w:proofErr w:type="spellEnd"/>
                      <w:r>
                        <w:t xml:space="preserve"> sich anmelden, desto niedriger wird der Finalpreis! Hinzu kommen </w:t>
                      </w:r>
                      <w:r w:rsidRPr="000B6F09">
                        <w:rPr>
                          <w:b/>
                          <w:bCs/>
                          <w:highlight w:val="yellow"/>
                        </w:rPr>
                        <w:t>XX</w:t>
                      </w:r>
                      <w:r w:rsidRPr="000B6F09">
                        <w:rPr>
                          <w:highlight w:val="yellow"/>
                        </w:rPr>
                        <w:t>€</w:t>
                      </w:r>
                      <w:r>
                        <w:t xml:space="preserve">, um unsere Kosten für die Anreise zu decken. </w:t>
                      </w:r>
                    </w:p>
                    <w:p w:rsidR="000B6F09" w:rsidRPr="00FC2EA1" w:rsidRDefault="000B6F09" w:rsidP="000B6F09">
                      <w:r>
                        <w:t>Den finalen Teilnahmebeitrag werde ich nach der Festlegung durch das Bundesamt der DPSG kommunizieren. Damit einhergehend werden auch die entsprechenden Kontodaten für die Überweisung mitgeteilt.</w:t>
                      </w:r>
                    </w:p>
                    <w:p w:rsidR="000B6F09" w:rsidRPr="00FC2EA1" w:rsidRDefault="000B6F09" w:rsidP="000B6F09"/>
                    <w:p w:rsidR="000B6F09" w:rsidRDefault="000B6F09" w:rsidP="000B6F09">
                      <w:r>
                        <w:t xml:space="preserve">Als Leitung des </w:t>
                      </w:r>
                      <w:proofErr w:type="spellStart"/>
                      <w:r>
                        <w:t>Pfaditrupps</w:t>
                      </w:r>
                      <w:proofErr w:type="spellEnd"/>
                      <w:r>
                        <w:t xml:space="preserve"> </w:t>
                      </w:r>
                      <w:r>
                        <w:t xml:space="preserve">übernehme ich, </w:t>
                      </w:r>
                      <w:r w:rsidRPr="000B6F09">
                        <w:rPr>
                          <w:b/>
                          <w:bCs/>
                          <w:highlight w:val="yellow"/>
                        </w:rPr>
                        <w:t>XXXXXXXXXXX</w:t>
                      </w:r>
                      <w:r>
                        <w:t>, die Anmeldung für den Trupp</w:t>
                      </w:r>
                      <w:r>
                        <w:t xml:space="preserve"> und benötige eine ausgefüllte Foto- und Video-Einwilligung</w:t>
                      </w:r>
                      <w:r>
                        <w:t xml:space="preserve"> und diesen Anmeldebogen</w:t>
                      </w:r>
                    </w:p>
                    <w:p w:rsidR="000B6F09" w:rsidRPr="00FC2EA1" w:rsidRDefault="000B6F09" w:rsidP="000B6F09"/>
                    <w:p w:rsidR="000B6F09" w:rsidRDefault="000B6F09" w:rsidP="000B6F09">
                      <w:r w:rsidRPr="00FC2EA1">
                        <w:t xml:space="preserve">Die AGBs des Veranstalters können hier </w:t>
                      </w:r>
                      <w:r w:rsidR="00B92E90" w:rsidRPr="00B92E90">
                        <w:rPr>
                          <w:rStyle w:val="Hyperlink"/>
                        </w:rPr>
                        <w:t>http://s.dpsg.de/pfadibuagb</w:t>
                      </w:r>
                      <w:r>
                        <w:t xml:space="preserve"> </w:t>
                      </w:r>
                      <w:r w:rsidRPr="00FC2EA1">
                        <w:t>eingesehen werden.</w:t>
                      </w:r>
                    </w:p>
                    <w:p w:rsidR="000B6F09" w:rsidRDefault="000B6F09" w:rsidP="000B6F09"/>
                    <w:p w:rsidR="000B6F09" w:rsidRDefault="000B6F09" w:rsidP="000B6F09">
                      <w:r>
                        <w:t>Viele Grüße &amp; Gut Pfad,</w:t>
                      </w:r>
                    </w:p>
                    <w:p w:rsidR="000B6F09" w:rsidRPr="00A154C4" w:rsidRDefault="000B6F09" w:rsidP="000B6F09">
                      <w:pPr>
                        <w:rPr>
                          <w:b/>
                          <w:bCs/>
                        </w:rPr>
                      </w:pPr>
                      <w:r w:rsidRPr="00B92E90">
                        <w:rPr>
                          <w:b/>
                          <w:bCs/>
                          <w:highlight w:val="yellow"/>
                        </w:rPr>
                        <w:t>XXXXXXXXXXX</w:t>
                      </w:r>
                    </w:p>
                    <w:p w:rsidR="000B6F09" w:rsidRPr="00BF3F7E" w:rsidRDefault="000B6F09" w:rsidP="000B6F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BCC32" wp14:editId="03E5859E">
                <wp:simplePos x="0" y="0"/>
                <wp:positionH relativeFrom="column">
                  <wp:posOffset>-32385</wp:posOffset>
                </wp:positionH>
                <wp:positionV relativeFrom="paragraph">
                  <wp:posOffset>2855875</wp:posOffset>
                </wp:positionV>
                <wp:extent cx="6576669" cy="135331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69" cy="1353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F09" w:rsidRDefault="000B6F09" w:rsidP="000B6F09">
                            <w:r>
                              <w:t xml:space="preserve">In unregelmäßigen Abständen findet für alle Mitglieder der </w:t>
                            </w:r>
                            <w:proofErr w:type="spellStart"/>
                            <w:r>
                              <w:t>Pfadistufe</w:t>
                            </w:r>
                            <w:proofErr w:type="spellEnd"/>
                            <w:r>
                              <w:t xml:space="preserve"> der DPSG ein sogenanntes Bundesunternehmen statt. Diese einmalige Chance auf ein solches Lager mitzufahren, ist die Gelegenheit Pfadfinder*innen und Trupps aus ganz Deutschland kennenzulernen.</w:t>
                            </w:r>
                          </w:p>
                          <w:p w:rsidR="000B6F09" w:rsidRDefault="000B6F09" w:rsidP="000B6F09">
                            <w:r>
                              <w:t xml:space="preserve">Vom 03.07.2022 – 06.08.2022 findet das nächste </w:t>
                            </w:r>
                            <w:proofErr w:type="spellStart"/>
                            <w:r>
                              <w:t>Pfadi</w:t>
                            </w:r>
                            <w:proofErr w:type="spellEnd"/>
                            <w:r>
                              <w:t xml:space="preserve">-Bundesunternehmen statt. Mit ca. 1.500 </w:t>
                            </w:r>
                            <w:proofErr w:type="spellStart"/>
                            <w:r>
                              <w:t>Pfadis</w:t>
                            </w:r>
                            <w:proofErr w:type="spellEnd"/>
                            <w:r>
                              <w:t xml:space="preserve"> wollen wir großes Zeltlager in den Niederlanden veranstalten. </w:t>
                            </w:r>
                          </w:p>
                          <w:p w:rsidR="000B6F09" w:rsidRPr="00BF3F7E" w:rsidRDefault="000B6F09" w:rsidP="000B6F09">
                            <w:r>
                              <w:t xml:space="preserve">Alle weiteren Infos gibt es auf </w:t>
                            </w:r>
                            <w:r>
                              <w:rPr>
                                <w:b/>
                                <w:bCs/>
                              </w:rPr>
                              <w:t>pfadibu</w:t>
                            </w:r>
                            <w:r w:rsidRPr="00CA5B93">
                              <w:rPr>
                                <w:b/>
                                <w:bCs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BCC32" id="Text Box 12" o:spid="_x0000_s1029" type="#_x0000_t202" style="position:absolute;margin-left:-2.55pt;margin-top:224.85pt;width:517.85pt;height:10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" filled="f" stroked="f" strokeweight=".5pt">
                <v:textbox>
                  <w:txbxContent>
                    <w:p w:rsidR="000B6F09" w:rsidRDefault="000B6F09" w:rsidP="000B6F09">
                      <w:r>
                        <w:t xml:space="preserve">In unregelmäßigen Abständen findet für alle </w:t>
                      </w:r>
                      <w:r>
                        <w:t xml:space="preserve">Mitglieder der </w:t>
                      </w:r>
                      <w:proofErr w:type="spellStart"/>
                      <w:r>
                        <w:t>Pfadistufe</w:t>
                      </w:r>
                      <w:proofErr w:type="spellEnd"/>
                      <w:r>
                        <w:t xml:space="preserve"> der DPSG ein sogenanntes Bundesunternehmen statt. Diese einmalige Chance auf ein solches Lager mitzufahren, ist die Gelegenheit </w:t>
                      </w:r>
                      <w:r>
                        <w:t>Pfadfinder</w:t>
                      </w:r>
                      <w:r>
                        <w:t xml:space="preserve">*innen </w:t>
                      </w:r>
                      <w:r>
                        <w:t xml:space="preserve">und Trupps </w:t>
                      </w:r>
                      <w:r>
                        <w:t>aus ganz Deutschland kennenzulernen.</w:t>
                      </w:r>
                    </w:p>
                    <w:p w:rsidR="000B6F09" w:rsidRDefault="000B6F09" w:rsidP="000B6F09">
                      <w:r>
                        <w:t xml:space="preserve">Vom </w:t>
                      </w:r>
                      <w:r>
                        <w:t>03</w:t>
                      </w:r>
                      <w:r>
                        <w:t>.0</w:t>
                      </w:r>
                      <w:r>
                        <w:t>7.2022</w:t>
                      </w:r>
                      <w:r>
                        <w:t xml:space="preserve"> – </w:t>
                      </w:r>
                      <w:r>
                        <w:t>06.08.2022</w:t>
                      </w:r>
                      <w:r>
                        <w:t xml:space="preserve"> findet das nächste </w:t>
                      </w:r>
                      <w:proofErr w:type="spellStart"/>
                      <w:r>
                        <w:t>Pfadi</w:t>
                      </w:r>
                      <w:proofErr w:type="spellEnd"/>
                      <w:r>
                        <w:t xml:space="preserve">-Bundesunternehmen </w:t>
                      </w:r>
                      <w:r>
                        <w:t>s</w:t>
                      </w:r>
                      <w:r>
                        <w:t xml:space="preserve">tatt. Mit ca. 1.500 </w:t>
                      </w:r>
                      <w:proofErr w:type="spellStart"/>
                      <w:r>
                        <w:t>Pfadis</w:t>
                      </w:r>
                      <w:proofErr w:type="spellEnd"/>
                      <w:r>
                        <w:t xml:space="preserve"> wollen wir großes Zeltlager </w:t>
                      </w:r>
                      <w:r>
                        <w:t xml:space="preserve">in den Niederlanden </w:t>
                      </w:r>
                      <w:r>
                        <w:t xml:space="preserve">veranstalten. </w:t>
                      </w:r>
                    </w:p>
                    <w:p w:rsidR="000B6F09" w:rsidRPr="00BF3F7E" w:rsidRDefault="000B6F09" w:rsidP="000B6F09">
                      <w:r>
                        <w:t>A</w:t>
                      </w:r>
                      <w:r>
                        <w:t xml:space="preserve">lle weiteren Infos gibt es auf </w:t>
                      </w:r>
                      <w:r>
                        <w:rPr>
                          <w:b/>
                          <w:bCs/>
                        </w:rPr>
                        <w:t>pfadibu</w:t>
                      </w:r>
                      <w:r w:rsidRPr="00CA5B93">
                        <w:rPr>
                          <w:b/>
                          <w:bCs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39DCC" wp14:editId="180952B5">
                <wp:simplePos x="0" y="0"/>
                <wp:positionH relativeFrom="column">
                  <wp:posOffset>-76276</wp:posOffset>
                </wp:positionH>
                <wp:positionV relativeFrom="paragraph">
                  <wp:posOffset>2446046</wp:posOffset>
                </wp:positionV>
                <wp:extent cx="5530291" cy="299720"/>
                <wp:effectExtent l="0" t="0" r="0" b="0"/>
                <wp:wrapNone/>
                <wp:docPr id="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91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F09" w:rsidRPr="00B92E90" w:rsidRDefault="000B6F09" w:rsidP="000B6F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92E90">
                              <w:rPr>
                                <w:b/>
                              </w:rPr>
                              <w:t>Verbindliche Anmeldung zum Bundesunternehmen der Pfadfinderstufe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9DCC" id="Text Box 10" o:spid="_x0000_s1030" type="#_x0000_t202" style="position:absolute;margin-left:-6pt;margin-top:192.6pt;width:435.4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" filled="f" stroked="f" strokeweight=".5pt">
                <v:textbox>
                  <w:txbxContent>
                    <w:p w:rsidR="000B6F09" w:rsidRPr="00B92E90" w:rsidRDefault="000B6F09" w:rsidP="000B6F09">
                      <w:pPr>
                        <w:rPr>
                          <w:b/>
                          <w:bCs/>
                        </w:rPr>
                      </w:pPr>
                      <w:r w:rsidRPr="00B92E90">
                        <w:rPr>
                          <w:b/>
                        </w:rPr>
                        <w:t xml:space="preserve">Verbindliche Anmeldung </w:t>
                      </w:r>
                      <w:r w:rsidRPr="00B92E90">
                        <w:rPr>
                          <w:b/>
                        </w:rPr>
                        <w:t>zum Bundesunternehmen der Pfadfinderstufe</w:t>
                      </w:r>
                    </w:p>
                  </w:txbxContent>
                </v:textbox>
              </v:shape>
            </w:pict>
          </mc:Fallback>
        </mc:AlternateContent>
      </w:r>
    </w:p>
    <w:p w:rsidR="00EF1CB3" w:rsidRDefault="00D02CE9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>
      <w:bookmarkStart w:id="0" w:name="_GoBack"/>
      <w:bookmarkEnd w:id="0"/>
    </w:p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p w:rsidR="009E6C98" w:rsidRDefault="009E6C98"/>
    <w:sectPr w:rsidR="009E6C98" w:rsidSect="009E6C9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E9" w:rsidRDefault="00D02CE9" w:rsidP="009E6C98">
      <w:r>
        <w:separator/>
      </w:r>
    </w:p>
  </w:endnote>
  <w:endnote w:type="continuationSeparator" w:id="0">
    <w:p w:rsidR="00D02CE9" w:rsidRDefault="00D02CE9" w:rsidP="009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9" w:rsidRDefault="000B6F09">
    <w:pPr>
      <w:pStyle w:val="Fuzeile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E357E47" wp14:editId="453A50F8">
          <wp:simplePos x="0" y="0"/>
          <wp:positionH relativeFrom="column">
            <wp:posOffset>4231854</wp:posOffset>
          </wp:positionH>
          <wp:positionV relativeFrom="paragraph">
            <wp:posOffset>-958071</wp:posOffset>
          </wp:positionV>
          <wp:extent cx="1922400" cy="1425600"/>
          <wp:effectExtent l="0" t="0" r="0" b="0"/>
          <wp:wrapNone/>
          <wp:docPr id="97" name="Grafik 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V_bubble_hellr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400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69411880" wp14:editId="0155E19D">
          <wp:simplePos x="0" y="0"/>
          <wp:positionH relativeFrom="leftMargin">
            <wp:posOffset>5780242</wp:posOffset>
          </wp:positionH>
          <wp:positionV relativeFrom="topMargin">
            <wp:posOffset>7381240</wp:posOffset>
          </wp:positionV>
          <wp:extent cx="3585600" cy="2664000"/>
          <wp:effectExtent l="0" t="0" r="0" b="3175"/>
          <wp:wrapNone/>
          <wp:docPr id="98" name="Grafi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V_bubble_kontur_dunkelgel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85600" cy="26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9" w:rsidRPr="00633A64" w:rsidRDefault="000B6F09" w:rsidP="00633A64">
    <w:r>
      <w:rPr>
        <w:noProof/>
      </w:rPr>
      <mc:AlternateContent>
        <mc:Choice Requires="wps">
          <w:drawing>
            <wp:anchor distT="0" distB="0" distL="180340" distR="107950" simplePos="0" relativeHeight="251677696" behindDoc="0" locked="1" layoutInCell="1" allowOverlap="1" wp14:anchorId="63CB61DE" wp14:editId="0C767B7C">
              <wp:simplePos x="0" y="0"/>
              <wp:positionH relativeFrom="page">
                <wp:posOffset>5501640</wp:posOffset>
              </wp:positionH>
              <wp:positionV relativeFrom="page">
                <wp:posOffset>3600450</wp:posOffset>
              </wp:positionV>
              <wp:extent cx="36000" cy="6480000"/>
              <wp:effectExtent l="76200" t="0" r="78740" b="0"/>
              <wp:wrapSquare wrapText="left"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64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9853D" id="Rechteck 8" o:spid="_x0000_s1026" style="position:absolute;margin-left:433.2pt;margin-top:283.5pt;width:2.85pt;height:510.25pt;z-index:251677696;visibility:visible;mso-wrap-style:square;mso-width-percent:0;mso-height-percent:0;mso-wrap-distance-left:14.2pt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" filled="f" stroked="f" strokeweight="1pt">
              <w10:wrap type="square" side="left" anchorx="page" anchory="page"/>
              <w10:anchorlock/>
            </v:rect>
          </w:pict>
        </mc:Fallback>
      </mc:AlternateContent>
    </w:r>
  </w:p>
  <w:p w:rsidR="000B6F09" w:rsidRPr="00633A64" w:rsidRDefault="000B6F09" w:rsidP="00633A64"/>
  <w:p w:rsidR="000B6F09" w:rsidRPr="001F4BF0" w:rsidRDefault="000B6F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98" w:rsidRDefault="009E6C9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2366010</wp:posOffset>
              </wp:positionH>
              <wp:positionV relativeFrom="margin">
                <wp:posOffset>9173569</wp:posOffset>
              </wp:positionV>
              <wp:extent cx="1017270" cy="2857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C98" w:rsidRDefault="009E6C98" w:rsidP="009E6C9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B6F0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2A7555">
                            <w:rPr>
                              <w:noProof/>
                            </w:rPr>
                            <w:fldChar w:fldCharType="begin"/>
                          </w:r>
                          <w:r w:rsidR="002A755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A7555">
                            <w:rPr>
                              <w:noProof/>
                            </w:rPr>
                            <w:fldChar w:fldCharType="separate"/>
                          </w:r>
                          <w:r w:rsidR="000B6F09">
                            <w:rPr>
                              <w:noProof/>
                            </w:rPr>
                            <w:t>2</w:t>
                          </w:r>
                          <w:r w:rsidR="002A755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margin-left:186.3pt;margin-top:722.35pt;width:80.1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" filled="f" stroked="f">
              <v:textbox>
                <w:txbxContent>
                  <w:p w:rsidR="009E6C98" w:rsidRDefault="009E6C98" w:rsidP="009E6C9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B6F0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2A7555">
                      <w:rPr>
                        <w:noProof/>
                      </w:rPr>
                      <w:fldChar w:fldCharType="begin"/>
                    </w:r>
                    <w:r w:rsidR="002A7555">
                      <w:rPr>
                        <w:noProof/>
                      </w:rPr>
                      <w:instrText xml:space="preserve"> NUMPAGES   \* MERGEFORMAT </w:instrText>
                    </w:r>
                    <w:r w:rsidR="002A7555">
                      <w:rPr>
                        <w:noProof/>
                      </w:rPr>
                      <w:fldChar w:fldCharType="separate"/>
                    </w:r>
                    <w:r w:rsidR="000B6F09">
                      <w:rPr>
                        <w:noProof/>
                      </w:rPr>
                      <w:t>2</w:t>
                    </w:r>
                    <w:r w:rsidR="002A755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DD51116" wp14:editId="21FD6EEE">
              <wp:simplePos x="0" y="0"/>
              <wp:positionH relativeFrom="column">
                <wp:posOffset>6170930</wp:posOffset>
              </wp:positionH>
              <wp:positionV relativeFrom="page">
                <wp:posOffset>10077450</wp:posOffset>
              </wp:positionV>
              <wp:extent cx="122400" cy="241200"/>
              <wp:effectExtent l="0" t="0" r="0" b="698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400" cy="241200"/>
                        <a:chOff x="0" y="0"/>
                        <a:chExt cx="121920" cy="240302"/>
                      </a:xfrm>
                    </wpg:grpSpPr>
                    <wps:wsp>
                      <wps:cNvPr id="2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3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3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"/>
                      <wps:cNvSpPr>
                        <a:spLocks/>
                      </wps:cNvSpPr>
                      <wps:spPr bwMode="auto">
                        <a:xfrm>
                          <a:off x="0" y="84909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4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4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"/>
                      <wps:cNvSpPr>
                        <a:spLocks/>
                      </wps:cNvSpPr>
                      <wps:spPr bwMode="auto">
                        <a:xfrm>
                          <a:off x="0" y="169817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4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4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0079F" id="Gruppieren 10" o:spid="_x0000_s1026" style="position:absolute;margin-left:485.9pt;margin-top:793.5pt;width:9.65pt;height:19pt;z-index:251665408;mso-position-vertical-relative:page;mso-width-relative:margin;mso-height-relative:margin" coordsize="121920,24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">
              <v:shape id="Freeform 11" o:spid="_x0000_s1027" style="position:absolute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4x8MA&#10;AADbAAAADwAAAGRycy9kb3ducmV2LnhtbESPQYvCMBSE78L+h/AEL7KmClqtRhFBEDy1LsseH82z&#10;LTYv3SbW+u/NwoLHYWa+YTa73tSio9ZVlhVMJxEI4tzqigsFX5fj5xKE88gaa8uk4EkOdtuPwQYT&#10;bR+cUpf5QgQIuwQVlN43iZQuL8mgm9iGOHhX2xr0QbaF1C0+AtzUchZFC2mw4rBQYkOHkvJbdjcK&#10;4n1a2J9Vll3nv/kyjbv4/j0+KzUa9vs1CE+9f4f/2yetYDaHvy/hB8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b4x8MAAADbAAAADwAAAAAAAAAAAAAAAACYAgAAZHJzL2Rv&#10;d25yZXYueG1sUEsFBgAAAAAEAAQA9QAAAIgDAAAAAA==&#10;" path="m8106,r,2234l4042,4724,,2234,,,4042,2553,8106,xe" fillcolor="#b61f29" stroked="f">
                <v:path arrowok="t" o:connecttype="custom" o:connectlocs="121920,0;121920,33333;60795,70485;0,33333;0,0;60795,38092;121920,0" o:connectangles="0,0,0,0,0,0,0"/>
              </v:shape>
              <v:shape id="Freeform 12" o:spid="_x0000_s1028" style="position:absolute;top:84909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PlcIA&#10;AADbAAAADwAAAGRycy9kb3ducmV2LnhtbERPTWvCQBC9F/wPywheim6s1Gh0FSkIhZ4SRTwO2TEJ&#10;Zmdjdo3pv3cLBW/zeJ+z3vamFh21rrKsYDqJQBDnVldcKDge9uMFCOeRNdaWScEvOdhuBm9rTLR9&#10;cEpd5gsRQtglqKD0vkmkdHlJBt3ENsSBu9jWoA+wLaRu8RHCTS0/omguDVYcGkps6Kuk/JrdjYJ4&#10;lxb2vMyyy+ctX6RxF99P7z9KjYb9bgXCU+9f4n/3tw7zZ/D3Szh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w+VwgAAANsAAAAPAAAAAAAAAAAAAAAAAJgCAABkcnMvZG93&#10;bnJldi54bWxQSwUGAAAAAAQABAD1AAAAhwMAAAAA&#10;" path="m8106,r,2234l4042,4724,,2234,,,4042,2554,8106,xe" fillcolor="#b61f29" stroked="f">
                <v:path arrowok="t" o:connecttype="custom" o:connectlocs="121920,0;121920,33333;60795,70485;0,33333;0,0;60795,38107;121920,0" o:connectangles="0,0,0,0,0,0,0"/>
              </v:shape>
              <v:shape id="Freeform 13" o:spid="_x0000_s1029" style="position:absolute;top:169817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DK8MA&#10;AADbAAAADwAAAGRycy9kb3ducmV2LnhtbESPQYvCMBSE7wv+h/AEL4umCm61GkUWFgRP7S7i8dE8&#10;22LzUptY6783grDHYWa+Ydbb3tSio9ZVlhVMJxEI4tzqigsFf78/4wUI55E11pZJwYMcbDeDjzUm&#10;2t45pS7zhQgQdgkqKL1vEildXpJBN7ENcfDOtjXog2wLqVu8B7ip5SyKvqTBisNCiQ19l5RfsptR&#10;EO/Swp6WWXaeX/NFGnfx7fh5UGo07HcrEJ56/x9+t/dawSyG1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jDK8MAAADbAAAADwAAAAAAAAAAAAAAAACYAgAAZHJzL2Rv&#10;d25yZXYueG1sUEsFBgAAAAAEAAQA9QAAAIgDAAAAAA==&#10;" path="m8106,r,2234l4042,4724,,2234,,,4042,2554,8106,xe" fillcolor="#b61f29" stroked="f">
                <v:path arrowok="t" o:connecttype="custom" o:connectlocs="121920,0;121920,33333;60795,70485;0,33333;0,0;60795,38107;121920,0" o:connectangles="0,0,0,0,0,0,0"/>
              </v:shape>
              <w10:wrap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98" w:rsidRDefault="009E6C98">
    <w:pPr>
      <w:pStyle w:val="Fuzeile"/>
    </w:pPr>
    <w:r w:rsidRPr="009E6C98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5633C8" wp14:editId="090D6B2F">
              <wp:simplePos x="0" y="0"/>
              <wp:positionH relativeFrom="column">
                <wp:posOffset>6170930</wp:posOffset>
              </wp:positionH>
              <wp:positionV relativeFrom="page">
                <wp:posOffset>10076180</wp:posOffset>
              </wp:positionV>
              <wp:extent cx="122400" cy="241200"/>
              <wp:effectExtent l="0" t="0" r="0" b="6985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400" cy="241200"/>
                        <a:chOff x="0" y="0"/>
                        <a:chExt cx="121920" cy="240302"/>
                      </a:xfrm>
                    </wpg:grpSpPr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3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3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0" y="84909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4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4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0" y="169817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4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4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BF2D2B" id="Gruppieren 11" o:spid="_x0000_s1026" style="position:absolute;margin-left:485.9pt;margin-top:793.4pt;width:9.65pt;height:19pt;z-index:251673600;mso-position-vertical-relative:page;mso-width-relative:margin;mso-height-relative:margin" coordsize="121920,24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">
              <v:shape id="Freeform 11" o:spid="_x0000_s1027" style="position:absolute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qDsMA&#10;AADbAAAADwAAAGRycy9kb3ducmV2LnhtbERPTWuDQBC9F/IflgnkUuIaodXYbEIoFAI9aUvpcXAn&#10;KnVnjbtR8++zhUJv83ifszvMphMjDa61rGATxSCIK6tbrhV8frytMxDOI2vsLJOCGzk47BcPO8y1&#10;nbigsfS1CCHsclTQeN/nUrqqIYMusj1x4M52MOgDHGqpB5xCuOlkEsfP0mDLoaHBnl4bqn7Kq1GQ&#10;Hovafm/L8vx0qbIiHdPr1+O7UqvlfHwB4Wn2/+I/90mH+Qn8/hIO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OqDsMAAADbAAAADwAAAAAAAAAAAAAAAACYAgAAZHJzL2Rv&#10;d25yZXYueG1sUEsFBgAAAAAEAAQA9QAAAIgDAAAAAA==&#10;" path="m8106,r,2234l4042,4724,,2234,,,4042,2553,8106,xe" fillcolor="#b61f29" stroked="f">
                <v:path arrowok="t" o:connecttype="custom" o:connectlocs="121920,0;121920,33333;60795,70485;0,33333;0,0;60795,38092;121920,0" o:connectangles="0,0,0,0,0,0,0"/>
              </v:shape>
              <v:shape id="Freeform 12" o:spid="_x0000_s1028" style="position:absolute;top:84909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X4cIA&#10;AADbAAAADwAAAGRycy9kb3ducmV2LnhtbERPTWvCQBC9F/wPywheim4s1mh0FSkIhZ4SRTwO2TEJ&#10;Zmdjdo3pv3cLBW/zeJ+z3vamFh21rrKsYDqJQBDnVldcKDge9uMFCOeRNdaWScEvOdhuBm9rTLR9&#10;cEpd5gsRQtglqKD0vkmkdHlJBt3ENsSBu9jWoA+wLaRu8RHCTS0/omguDVYcGkps6Kuk/JrdjYJ4&#10;lxb2vMyyy+ctX6RxF99P7z9KjYb9bgXCU+9f4n/3tw7zZ/D3Szh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pfhwgAAANsAAAAPAAAAAAAAAAAAAAAAAJgCAABkcnMvZG93&#10;bnJldi54bWxQSwUGAAAAAAQABAD1AAAAhwMAAAAA&#10;" path="m8106,r,2234l4042,4724,,2234,,,4042,2554,8106,xe" fillcolor="#b61f29" stroked="f">
                <v:path arrowok="t" o:connecttype="custom" o:connectlocs="121920,0;121920,33333;60795,70485;0,33333;0,0;60795,38107;121920,0" o:connectangles="0,0,0,0,0,0,0"/>
              </v:shape>
              <v:shape id="Freeform 13" o:spid="_x0000_s1029" style="position:absolute;top:169817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yesMA&#10;AADbAAAADwAAAGRycy9kb3ducmV2LnhtbERPTWuDQBC9B/oflin0EuLagtHYbEIoFAo9aULpcXAn&#10;KnVnrbtR+++7gUBu83ifs93PphMjDa61rOA5ikEQV1a3XCs4Hd9XGQjnkTV2lknBHznY7x4WW8y1&#10;nbigsfS1CCHsclTQeN/nUrqqIYMusj1x4M52MOgDHGqpB5xCuOnkSxyvpcGWQ0ODPb01VP2UF6Mg&#10;PRS1/d6U5Tn5rbIiHdPL1/JTqafH+fAKwtPs7+Kb+0OH+QlcfwkH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oyesMAAADbAAAADwAAAAAAAAAAAAAAAACYAgAAZHJzL2Rv&#10;d25yZXYueG1sUEsFBgAAAAAEAAQA9QAAAIgDAAAAAA==&#10;" path="m8106,r,2234l4042,4724,,2234,,,4042,2554,8106,xe" fillcolor="#b61f29" stroked="f">
                <v:path arrowok="t" o:connecttype="custom" o:connectlocs="121920,0;121920,33333;60795,70485;0,33333;0,0;60795,38107;121920,0" o:connectangles="0,0,0,0,0,0,0"/>
              </v:shape>
              <w10:wrap anchory="page"/>
            </v:group>
          </w:pict>
        </mc:Fallback>
      </mc:AlternateContent>
    </w:r>
    <w:r w:rsidRPr="009E6C98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60D32C9" wp14:editId="336222EF">
              <wp:simplePos x="0" y="0"/>
              <wp:positionH relativeFrom="margin">
                <wp:posOffset>2365375</wp:posOffset>
              </wp:positionH>
              <wp:positionV relativeFrom="margin">
                <wp:posOffset>9173845</wp:posOffset>
              </wp:positionV>
              <wp:extent cx="1018800" cy="284400"/>
              <wp:effectExtent l="0" t="0" r="0" b="1905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800" cy="2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C98" w:rsidRDefault="009E6C98" w:rsidP="009E6C9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645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 \* MERGEFORMAT ">
                            <w:r w:rsidR="006645B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D32C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86.25pt;margin-top:722.35pt;width:80.2pt;height:2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" filled="f" stroked="f">
              <v:textbox>
                <w:txbxContent>
                  <w:p w:rsidR="009E6C98" w:rsidRDefault="009E6C98" w:rsidP="009E6C9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645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fldSimple w:instr=" NUMPAGES   \* MERGEFORMAT ">
                      <w:r w:rsidR="006645B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E9" w:rsidRDefault="00D02CE9" w:rsidP="009E6C98">
      <w:r>
        <w:separator/>
      </w:r>
    </w:p>
  </w:footnote>
  <w:footnote w:type="continuationSeparator" w:id="0">
    <w:p w:rsidR="00D02CE9" w:rsidRDefault="00D02CE9" w:rsidP="009E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F09" w:rsidRDefault="000B6F09" w:rsidP="000B6F09">
    <w:pPr>
      <w:pStyle w:val="Kopfzeile"/>
      <w:jc w:val="both"/>
    </w:pPr>
    <w:r w:rsidRPr="000B6F09">
      <w:rPr>
        <w:noProof/>
      </w:rPr>
      <w:drawing>
        <wp:anchor distT="0" distB="0" distL="114300" distR="114300" simplePos="0" relativeHeight="251684864" behindDoc="1" locked="1" layoutInCell="1" allowOverlap="1" wp14:anchorId="0AC49312" wp14:editId="324AC214">
          <wp:simplePos x="0" y="0"/>
          <wp:positionH relativeFrom="page">
            <wp:posOffset>5249545</wp:posOffset>
          </wp:positionH>
          <wp:positionV relativeFrom="page">
            <wp:posOffset>449580</wp:posOffset>
          </wp:positionV>
          <wp:extent cx="1907540" cy="899795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G_Logo_komplet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F09"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1BF14FB" wp14:editId="0A949F27">
              <wp:simplePos x="0" y="0"/>
              <wp:positionH relativeFrom="column">
                <wp:posOffset>0</wp:posOffset>
              </wp:positionH>
              <wp:positionV relativeFrom="paragraph">
                <wp:posOffset>1349375</wp:posOffset>
              </wp:positionV>
              <wp:extent cx="194400" cy="100800"/>
              <wp:effectExtent l="0" t="0" r="15240" b="13970"/>
              <wp:wrapNone/>
              <wp:docPr id="17" name="Gruppieren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00" cy="100800"/>
                        <a:chOff x="0" y="0"/>
                        <a:chExt cx="194857" cy="100330"/>
                      </a:xfrm>
                    </wpg:grpSpPr>
                    <wps:wsp>
                      <wps:cNvPr id="1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00330"/>
                        </a:xfrm>
                        <a:custGeom>
                          <a:avLst/>
                          <a:gdLst>
                            <a:gd name="T0" fmla="*/ 0 w 1031"/>
                            <a:gd name="T1" fmla="*/ 0 h 1744"/>
                            <a:gd name="T2" fmla="*/ 488 w 1031"/>
                            <a:gd name="T3" fmla="*/ 0 h 1744"/>
                            <a:gd name="T4" fmla="*/ 1031 w 1031"/>
                            <a:gd name="T5" fmla="*/ 874 h 1744"/>
                            <a:gd name="T6" fmla="*/ 488 w 1031"/>
                            <a:gd name="T7" fmla="*/ 1744 h 1744"/>
                            <a:gd name="T8" fmla="*/ 0 w 1031"/>
                            <a:gd name="T9" fmla="*/ 1744 h 1744"/>
                            <a:gd name="T10" fmla="*/ 557 w 1031"/>
                            <a:gd name="T11" fmla="*/ 874 h 1744"/>
                            <a:gd name="T12" fmla="*/ 0 w 1031"/>
                            <a:gd name="T13" fmla="*/ 0 h 1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1" h="1744">
                              <a:moveTo>
                                <a:pt x="0" y="0"/>
                              </a:moveTo>
                              <a:lnTo>
                                <a:pt x="488" y="0"/>
                              </a:lnTo>
                              <a:lnTo>
                                <a:pt x="1031" y="874"/>
                              </a:lnTo>
                              <a:lnTo>
                                <a:pt x="488" y="1744"/>
                              </a:lnTo>
                              <a:lnTo>
                                <a:pt x="0" y="1744"/>
                              </a:lnTo>
                              <a:lnTo>
                                <a:pt x="557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001A"/>
                        </a:solidFill>
                        <a:ln w="0">
                          <a:solidFill>
                            <a:srgbClr val="B2001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"/>
                      <wps:cNvSpPr>
                        <a:spLocks/>
                      </wps:cNvSpPr>
                      <wps:spPr bwMode="auto">
                        <a:xfrm>
                          <a:off x="49794" y="0"/>
                          <a:ext cx="59055" cy="100330"/>
                        </a:xfrm>
                        <a:custGeom>
                          <a:avLst/>
                          <a:gdLst>
                            <a:gd name="T0" fmla="*/ 0 w 1031"/>
                            <a:gd name="T1" fmla="*/ 0 h 1744"/>
                            <a:gd name="T2" fmla="*/ 488 w 1031"/>
                            <a:gd name="T3" fmla="*/ 0 h 1744"/>
                            <a:gd name="T4" fmla="*/ 1031 w 1031"/>
                            <a:gd name="T5" fmla="*/ 874 h 1744"/>
                            <a:gd name="T6" fmla="*/ 488 w 1031"/>
                            <a:gd name="T7" fmla="*/ 1744 h 1744"/>
                            <a:gd name="T8" fmla="*/ 0 w 1031"/>
                            <a:gd name="T9" fmla="*/ 1744 h 1744"/>
                            <a:gd name="T10" fmla="*/ 558 w 1031"/>
                            <a:gd name="T11" fmla="*/ 874 h 1744"/>
                            <a:gd name="T12" fmla="*/ 0 w 1031"/>
                            <a:gd name="T13" fmla="*/ 0 h 1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1" h="1744">
                              <a:moveTo>
                                <a:pt x="0" y="0"/>
                              </a:moveTo>
                              <a:lnTo>
                                <a:pt x="488" y="0"/>
                              </a:lnTo>
                              <a:lnTo>
                                <a:pt x="1031" y="874"/>
                              </a:lnTo>
                              <a:lnTo>
                                <a:pt x="488" y="1744"/>
                              </a:lnTo>
                              <a:lnTo>
                                <a:pt x="0" y="1744"/>
                              </a:lnTo>
                              <a:lnTo>
                                <a:pt x="558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001A"/>
                        </a:solidFill>
                        <a:ln w="0">
                          <a:solidFill>
                            <a:srgbClr val="B2001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"/>
                      <wps:cNvSpPr>
                        <a:spLocks/>
                      </wps:cNvSpPr>
                      <wps:spPr bwMode="auto">
                        <a:xfrm>
                          <a:off x="135802" y="0"/>
                          <a:ext cx="59055" cy="100330"/>
                        </a:xfrm>
                        <a:custGeom>
                          <a:avLst/>
                          <a:gdLst>
                            <a:gd name="T0" fmla="*/ 539 w 1031"/>
                            <a:gd name="T1" fmla="*/ 0 h 1744"/>
                            <a:gd name="T2" fmla="*/ 1031 w 1031"/>
                            <a:gd name="T3" fmla="*/ 0 h 1744"/>
                            <a:gd name="T4" fmla="*/ 473 w 1031"/>
                            <a:gd name="T5" fmla="*/ 874 h 1744"/>
                            <a:gd name="T6" fmla="*/ 1031 w 1031"/>
                            <a:gd name="T7" fmla="*/ 1744 h 1744"/>
                            <a:gd name="T8" fmla="*/ 539 w 1031"/>
                            <a:gd name="T9" fmla="*/ 1744 h 1744"/>
                            <a:gd name="T10" fmla="*/ 0 w 1031"/>
                            <a:gd name="T11" fmla="*/ 874 h 1744"/>
                            <a:gd name="T12" fmla="*/ 539 w 1031"/>
                            <a:gd name="T13" fmla="*/ 0 h 1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1" h="1744">
                              <a:moveTo>
                                <a:pt x="539" y="0"/>
                              </a:moveTo>
                              <a:lnTo>
                                <a:pt x="1031" y="0"/>
                              </a:lnTo>
                              <a:lnTo>
                                <a:pt x="473" y="874"/>
                              </a:lnTo>
                              <a:lnTo>
                                <a:pt x="1031" y="1744"/>
                              </a:lnTo>
                              <a:lnTo>
                                <a:pt x="539" y="1744"/>
                              </a:lnTo>
                              <a:lnTo>
                                <a:pt x="0" y="874"/>
                              </a:lnTo>
                              <a:lnTo>
                                <a:pt x="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001A"/>
                        </a:solidFill>
                        <a:ln w="0">
                          <a:solidFill>
                            <a:srgbClr val="B2001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6B11E" id="Gruppieren 17" o:spid="_x0000_s1026" style="position:absolute;margin-left:0;margin-top:106.25pt;width:15.3pt;height:7.95pt;z-index:251685888;mso-width-relative:margin;mso-height-relative:margin" coordsize="194857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">
              <v:shape id="Freeform 5" o:spid="_x0000_s1027" style="position:absolute;width:59055;height:100330;visibility:visible;mso-wrap-style:square;v-text-anchor:top" coordsize="1031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RKMcA&#10;AADbAAAADwAAAGRycy9kb3ducmV2LnhtbESPQWvCQBCF7wX/wzKCt7qpbaWNrlIFi4KXpgr1NmSn&#10;SWh2Ns2uGv31zqHQ2wzvzXvfTOedq9WJ2lB5NvAwTEAR595WXBjYfa7uX0CFiGyx9kwGLhRgPuvd&#10;TTG1/swfdMpioSSEQ4oGyhibVOuQl+QwDH1DLNq3bx1GWdtC2xbPEu5qPUqSsXZYsTSU2NCypPwn&#10;OzoD2evv+9Pya7W5PurtfpGMN7o4PBsz6HdvE1CRuvhv/rteW8EXWPlFB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1USjHAAAA2wAAAA8AAAAAAAAAAAAAAAAAmAIAAGRy&#10;cy9kb3ducmV2LnhtbFBLBQYAAAAABAAEAPUAAACMAwAAAAA=&#10;" path="m,l488,r543,874l488,1744,,1744,557,874,,xe" fillcolor="#b2001a" strokecolor="#b2001a" strokeweight="0">
                <v:path arrowok="t" o:connecttype="custom" o:connectlocs="0,0;27952,0;59055,50280;27952,100330;0,100330;31905,50280;0,0" o:connectangles="0,0,0,0,0,0,0"/>
              </v:shape>
              <v:shape id="Freeform 6" o:spid="_x0000_s1028" style="position:absolute;left:49794;width:59055;height:100330;visibility:visible;mso-wrap-style:square;v-text-anchor:top" coordsize="1031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0s8MA&#10;AADbAAAADwAAAGRycy9kb3ducmV2LnhtbERPTWvCQBC9F/wPywje6sZapUZXsYKlghdjBb0N2TEJ&#10;ZmdjdtXUX98tCN7m8T5nMmtMKa5Uu8Kygl43AkGcWl1wpuBnu3z9AOE8ssbSMin4JQezaetlgrG2&#10;N97QNfGZCCHsYlSQe1/FUro0J4OuayviwB1tbdAHWGdS13gL4aaUb1E0lAYLDg05VrTIKT0lF6Mg&#10;GZ2/3hf75erel+vdZzRcyewwUKrTbuZjEJ4a/xQ/3N86zB/B/y/h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n0s8MAAADbAAAADwAAAAAAAAAAAAAAAACYAgAAZHJzL2Rv&#10;d25yZXYueG1sUEsFBgAAAAAEAAQA9QAAAIgDAAAAAA==&#10;" path="m,l488,r543,874l488,1744,,1744,558,874,,xe" fillcolor="#b2001a" strokecolor="#b2001a" strokeweight="0">
                <v:path arrowok="t" o:connecttype="custom" o:connectlocs="0,0;27952,0;59055,50280;27952,100330;0,100330;31962,50280;0,0" o:connectangles="0,0,0,0,0,0,0"/>
              </v:shape>
              <v:shape id="Freeform 7" o:spid="_x0000_s1029" style="position:absolute;left:135802;width:59055;height:100330;visibility:visible;mso-wrap-style:square;v-text-anchor:top" coordsize="1031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+Xk8IA&#10;AADbAAAADwAAAGRycy9kb3ducmV2LnhtbERPTWvCQBC9C/6HZYTedKNVaaOrqKAo9GJsQW9DdkyC&#10;2dk0u9Xor3cPQo+P9z2dN6YUV6pdYVlBvxeBIE6tLjhT8H1Ydz9AOI+ssbRMCu7kYD5rt6YYa3vj&#10;PV0Tn4kQwi5GBbn3VSylS3My6Hq2Ig7c2dYGfYB1JnWNtxBuSjmIorE0WHBoyLGiVU7pJfkzCpLP&#10;381wdVzvHu/y62cZjXcyO42Ueus0iwkIT43/F7/cW61gENaH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5eTwgAAANsAAAAPAAAAAAAAAAAAAAAAAJgCAABkcnMvZG93&#10;bnJldi54bWxQSwUGAAAAAAQABAD1AAAAhwMAAAAA&#10;" path="m539,r492,l473,874r558,870l539,1744,,874,539,xe" fillcolor="#b2001a" strokecolor="#b2001a" strokeweight="0">
                <v:path arrowok="t" o:connecttype="custom" o:connectlocs="30874,0;59055,0;27093,50280;59055,100330;30874,100330;0,50280;30874,0" o:connectangles="0,0,0,0,0,0,0"/>
              </v:shape>
            </v:group>
          </w:pict>
        </mc:Fallback>
      </mc:AlternateContent>
    </w:r>
    <w:r w:rsidRPr="000B6F09"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5BD6F342" wp14:editId="603F074A">
              <wp:simplePos x="0" y="0"/>
              <wp:positionH relativeFrom="column">
                <wp:posOffset>6811645</wp:posOffset>
              </wp:positionH>
              <wp:positionV relativeFrom="page">
                <wp:posOffset>10068560</wp:posOffset>
              </wp:positionV>
              <wp:extent cx="122400" cy="241200"/>
              <wp:effectExtent l="0" t="0" r="0" b="6985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400" cy="241200"/>
                        <a:chOff x="0" y="0"/>
                        <a:chExt cx="121920" cy="240302"/>
                      </a:xfrm>
                    </wpg:grpSpPr>
                    <wps:wsp>
                      <wps:cNvPr id="23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3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3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"/>
                      <wps:cNvSpPr>
                        <a:spLocks/>
                      </wps:cNvSpPr>
                      <wps:spPr bwMode="auto">
                        <a:xfrm>
                          <a:off x="0" y="84909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4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4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0" y="169817"/>
                          <a:ext cx="121920" cy="70485"/>
                        </a:xfrm>
                        <a:custGeom>
                          <a:avLst/>
                          <a:gdLst>
                            <a:gd name="T0" fmla="*/ 8106 w 8106"/>
                            <a:gd name="T1" fmla="*/ 0 h 4724"/>
                            <a:gd name="T2" fmla="*/ 8106 w 8106"/>
                            <a:gd name="T3" fmla="*/ 2234 h 4724"/>
                            <a:gd name="T4" fmla="*/ 4042 w 8106"/>
                            <a:gd name="T5" fmla="*/ 4724 h 4724"/>
                            <a:gd name="T6" fmla="*/ 0 w 8106"/>
                            <a:gd name="T7" fmla="*/ 2234 h 4724"/>
                            <a:gd name="T8" fmla="*/ 0 w 8106"/>
                            <a:gd name="T9" fmla="*/ 0 h 4724"/>
                            <a:gd name="T10" fmla="*/ 4042 w 8106"/>
                            <a:gd name="T11" fmla="*/ 2554 h 4724"/>
                            <a:gd name="T12" fmla="*/ 8106 w 8106"/>
                            <a:gd name="T13" fmla="*/ 0 h 4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106" h="4724">
                              <a:moveTo>
                                <a:pt x="8106" y="0"/>
                              </a:moveTo>
                              <a:lnTo>
                                <a:pt x="8106" y="2234"/>
                              </a:lnTo>
                              <a:lnTo>
                                <a:pt x="4042" y="4724"/>
                              </a:lnTo>
                              <a:lnTo>
                                <a:pt x="0" y="2234"/>
                              </a:lnTo>
                              <a:lnTo>
                                <a:pt x="0" y="0"/>
                              </a:lnTo>
                              <a:lnTo>
                                <a:pt x="4042" y="2554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1F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1DE7DB" id="Gruppieren 22" o:spid="_x0000_s1026" style="position:absolute;margin-left:536.35pt;margin-top:792.8pt;width:9.65pt;height:19pt;z-index:251686912;mso-position-vertical-relative:page;mso-width-relative:margin;mso-height-relative:margin" coordsize="121920,24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">
              <v:shape id="Freeform 11" o:spid="_x0000_s1027" style="position:absolute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FKMQA&#10;AADbAAAADwAAAGRycy9kb3ducmV2LnhtbESPQWvCQBSE74L/YXlCL1I3WjRp6ioiFAo9JYr0+Mg+&#10;k2D2bcyuMf333YLgcZiZb5j1djCN6KlztWUF81kEgriwuuZSwfHw+ZqAcB5ZY2OZFPySg+1mPFpj&#10;qu2dM+pzX4oAYZeigsr7NpXSFRUZdDPbEgfvbDuDPsiulLrDe4CbRi6iaCUN1hwWKmxpX1FxyW9G&#10;QbzLSvvznufn5bVIsriPb6fpt1Ivk2H3AcLT4J/hR/tLK1i8wf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xSjEAAAA2wAAAA8AAAAAAAAAAAAAAAAAmAIAAGRycy9k&#10;b3ducmV2LnhtbFBLBQYAAAAABAAEAPUAAACJAwAAAAA=&#10;" path="m8106,r,2234l4042,4724,,2234,,,4042,2553,8106,xe" fillcolor="#b61f29" stroked="f">
                <v:path arrowok="t" o:connecttype="custom" o:connectlocs="121920,0;121920,33333;60795,70485;0,33333;0,0;60795,38092;121920,0" o:connectangles="0,0,0,0,0,0,0"/>
              </v:shape>
              <v:shape id="Freeform 12" o:spid="_x0000_s1028" style="position:absolute;top:84909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dXMQA&#10;AADbAAAADwAAAGRycy9kb3ducmV2LnhtbESPQWvCQBSE74L/YXlCL1I3SjVp6ioiFAo9JYr0+Mg+&#10;k2D2bcyuMf333YLgcZiZb5j1djCN6KlztWUF81kEgriwuuZSwfHw+ZqAcB5ZY2OZFPySg+1mPFpj&#10;qu2dM+pzX4oAYZeigsr7NpXSFRUZdDPbEgfvbDuDPsiulLrDe4CbRi6iaCUN1hwWKmxpX1FxyW9G&#10;QbzLSvvznufn5bVIsriPb6fpt1Ivk2H3AcLT4J/hR/tLK1i8wf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6XVzEAAAA2wAAAA8AAAAAAAAAAAAAAAAAmAIAAGRycy9k&#10;b3ducmV2LnhtbFBLBQYAAAAABAAEAPUAAACJAwAAAAA=&#10;" path="m8106,r,2234l4042,4724,,2234,,,4042,2554,8106,xe" fillcolor="#b61f29" stroked="f">
                <v:path arrowok="t" o:connecttype="custom" o:connectlocs="121920,0;121920,33333;60795,70485;0,33333;0,0;60795,38107;121920,0" o:connectangles="0,0,0,0,0,0,0"/>
              </v:shape>
              <v:shape id="Freeform 13" o:spid="_x0000_s1029" style="position:absolute;top:169817;width:121920;height:70485;visibility:visible;mso-wrap-style:square;v-text-anchor:top" coordsize="8106,4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msMUA&#10;AADbAAAADwAAAGRycy9kb3ducmV2LnhtbESPQWuDQBSE74X8h+UVcilxrdBobTYhFAKFnjQh5Phw&#10;X1TqvjXuRu2/7xYKPQ4z8w2z2c2mEyMNrrWs4DmKQRBXVrdcKzgdD6sMhPPIGjvLpOCbHOy2i4cN&#10;5tpOXNBY+loECLscFTTe97mUrmrIoItsTxy8qx0M+iCHWuoBpwA3nUzieC0NthwWGuzpvaHqq7wb&#10;Bem+qO3ltSyvL7cqK9IxvZ+fPpVaPs77NxCeZv8f/mt/aAXJG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GawxQAAANsAAAAPAAAAAAAAAAAAAAAAAJgCAABkcnMv&#10;ZG93bnJldi54bWxQSwUGAAAAAAQABAD1AAAAigMAAAAA&#10;" path="m8106,r,2234l4042,4724,,2234,,,4042,2554,8106,xe" fillcolor="#b61f29" stroked="f">
                <v:path arrowok="t" o:connecttype="custom" o:connectlocs="121920,0;121920,33333;60795,70485;0,33333;0,0;60795,38107;121920,0" o:connectangles="0,0,0,0,0,0,0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98" w:rsidRDefault="009E6C98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7FFFBEC" wp14:editId="72706CDD">
          <wp:simplePos x="0" y="0"/>
          <wp:positionH relativeFrom="page">
            <wp:posOffset>-172720</wp:posOffset>
          </wp:positionH>
          <wp:positionV relativeFrom="page">
            <wp:posOffset>1249045</wp:posOffset>
          </wp:positionV>
          <wp:extent cx="2178000" cy="2174400"/>
          <wp:effectExtent l="38100" t="57150" r="32385" b="546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G_lili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00000">
                    <a:off x="0" y="0"/>
                    <a:ext cx="2178000" cy="2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6C98" w:rsidRDefault="009E6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C98" w:rsidRDefault="009E6C98">
    <w:pPr>
      <w:pStyle w:val="Kopfzeile"/>
    </w:pPr>
    <w:r w:rsidRPr="009E6C98">
      <w:rPr>
        <w:noProof/>
      </w:rPr>
      <w:drawing>
        <wp:anchor distT="0" distB="0" distL="114300" distR="114300" simplePos="0" relativeHeight="251669504" behindDoc="1" locked="1" layoutInCell="1" allowOverlap="1" wp14:anchorId="5C1DD55A" wp14:editId="7F8ED26E">
          <wp:simplePos x="0" y="0"/>
          <wp:positionH relativeFrom="page">
            <wp:posOffset>5426075</wp:posOffset>
          </wp:positionH>
          <wp:positionV relativeFrom="page">
            <wp:posOffset>457200</wp:posOffset>
          </wp:positionV>
          <wp:extent cx="1908000" cy="9000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G_Logo_komplet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C98"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B584B44" wp14:editId="254C31F1">
              <wp:simplePos x="0" y="0"/>
              <wp:positionH relativeFrom="column">
                <wp:posOffset>-640715</wp:posOffset>
              </wp:positionH>
              <wp:positionV relativeFrom="paragraph">
                <wp:posOffset>1357630</wp:posOffset>
              </wp:positionV>
              <wp:extent cx="194400" cy="100800"/>
              <wp:effectExtent l="0" t="0" r="15240" b="1397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00" cy="100800"/>
                        <a:chOff x="0" y="0"/>
                        <a:chExt cx="194857" cy="100330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100330"/>
                        </a:xfrm>
                        <a:custGeom>
                          <a:avLst/>
                          <a:gdLst>
                            <a:gd name="T0" fmla="*/ 0 w 1031"/>
                            <a:gd name="T1" fmla="*/ 0 h 1744"/>
                            <a:gd name="T2" fmla="*/ 488 w 1031"/>
                            <a:gd name="T3" fmla="*/ 0 h 1744"/>
                            <a:gd name="T4" fmla="*/ 1031 w 1031"/>
                            <a:gd name="T5" fmla="*/ 874 h 1744"/>
                            <a:gd name="T6" fmla="*/ 488 w 1031"/>
                            <a:gd name="T7" fmla="*/ 1744 h 1744"/>
                            <a:gd name="T8" fmla="*/ 0 w 1031"/>
                            <a:gd name="T9" fmla="*/ 1744 h 1744"/>
                            <a:gd name="T10" fmla="*/ 557 w 1031"/>
                            <a:gd name="T11" fmla="*/ 874 h 1744"/>
                            <a:gd name="T12" fmla="*/ 0 w 1031"/>
                            <a:gd name="T13" fmla="*/ 0 h 1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1" h="1744">
                              <a:moveTo>
                                <a:pt x="0" y="0"/>
                              </a:moveTo>
                              <a:lnTo>
                                <a:pt x="488" y="0"/>
                              </a:lnTo>
                              <a:lnTo>
                                <a:pt x="1031" y="874"/>
                              </a:lnTo>
                              <a:lnTo>
                                <a:pt x="488" y="1744"/>
                              </a:lnTo>
                              <a:lnTo>
                                <a:pt x="0" y="1744"/>
                              </a:lnTo>
                              <a:lnTo>
                                <a:pt x="557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001A"/>
                        </a:solidFill>
                        <a:ln w="0">
                          <a:solidFill>
                            <a:srgbClr val="B2001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49794" y="0"/>
                          <a:ext cx="59055" cy="100330"/>
                        </a:xfrm>
                        <a:custGeom>
                          <a:avLst/>
                          <a:gdLst>
                            <a:gd name="T0" fmla="*/ 0 w 1031"/>
                            <a:gd name="T1" fmla="*/ 0 h 1744"/>
                            <a:gd name="T2" fmla="*/ 488 w 1031"/>
                            <a:gd name="T3" fmla="*/ 0 h 1744"/>
                            <a:gd name="T4" fmla="*/ 1031 w 1031"/>
                            <a:gd name="T5" fmla="*/ 874 h 1744"/>
                            <a:gd name="T6" fmla="*/ 488 w 1031"/>
                            <a:gd name="T7" fmla="*/ 1744 h 1744"/>
                            <a:gd name="T8" fmla="*/ 0 w 1031"/>
                            <a:gd name="T9" fmla="*/ 1744 h 1744"/>
                            <a:gd name="T10" fmla="*/ 558 w 1031"/>
                            <a:gd name="T11" fmla="*/ 874 h 1744"/>
                            <a:gd name="T12" fmla="*/ 0 w 1031"/>
                            <a:gd name="T13" fmla="*/ 0 h 1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1" h="1744">
                              <a:moveTo>
                                <a:pt x="0" y="0"/>
                              </a:moveTo>
                              <a:lnTo>
                                <a:pt x="488" y="0"/>
                              </a:lnTo>
                              <a:lnTo>
                                <a:pt x="1031" y="874"/>
                              </a:lnTo>
                              <a:lnTo>
                                <a:pt x="488" y="1744"/>
                              </a:lnTo>
                              <a:lnTo>
                                <a:pt x="0" y="1744"/>
                              </a:lnTo>
                              <a:lnTo>
                                <a:pt x="558" y="8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001A"/>
                        </a:solidFill>
                        <a:ln w="0">
                          <a:solidFill>
                            <a:srgbClr val="B2001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35802" y="0"/>
                          <a:ext cx="59055" cy="100330"/>
                        </a:xfrm>
                        <a:custGeom>
                          <a:avLst/>
                          <a:gdLst>
                            <a:gd name="T0" fmla="*/ 539 w 1031"/>
                            <a:gd name="T1" fmla="*/ 0 h 1744"/>
                            <a:gd name="T2" fmla="*/ 1031 w 1031"/>
                            <a:gd name="T3" fmla="*/ 0 h 1744"/>
                            <a:gd name="T4" fmla="*/ 473 w 1031"/>
                            <a:gd name="T5" fmla="*/ 874 h 1744"/>
                            <a:gd name="T6" fmla="*/ 1031 w 1031"/>
                            <a:gd name="T7" fmla="*/ 1744 h 1744"/>
                            <a:gd name="T8" fmla="*/ 539 w 1031"/>
                            <a:gd name="T9" fmla="*/ 1744 h 1744"/>
                            <a:gd name="T10" fmla="*/ 0 w 1031"/>
                            <a:gd name="T11" fmla="*/ 874 h 1744"/>
                            <a:gd name="T12" fmla="*/ 539 w 1031"/>
                            <a:gd name="T13" fmla="*/ 0 h 1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31" h="1744">
                              <a:moveTo>
                                <a:pt x="539" y="0"/>
                              </a:moveTo>
                              <a:lnTo>
                                <a:pt x="1031" y="0"/>
                              </a:lnTo>
                              <a:lnTo>
                                <a:pt x="473" y="874"/>
                              </a:lnTo>
                              <a:lnTo>
                                <a:pt x="1031" y="1744"/>
                              </a:lnTo>
                              <a:lnTo>
                                <a:pt x="539" y="1744"/>
                              </a:lnTo>
                              <a:lnTo>
                                <a:pt x="0" y="874"/>
                              </a:lnTo>
                              <a:lnTo>
                                <a:pt x="5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001A"/>
                        </a:solidFill>
                        <a:ln w="0">
                          <a:solidFill>
                            <a:srgbClr val="B2001A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EC7544" id="Gruppieren 2" o:spid="_x0000_s1026" style="position:absolute;margin-left:-50.45pt;margin-top:106.9pt;width:15.3pt;height:7.95pt;z-index:251670528;mso-width-relative:margin;mso-height-relative:margin" coordsize="194857,10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">
              <v:shape id="Freeform 5" o:spid="_x0000_s1027" style="position:absolute;width:59055;height:100330;visibility:visible;mso-wrap-style:square;v-text-anchor:top" coordsize="1031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ZNsUA&#10;AADaAAAADwAAAGRycy9kb3ducmV2LnhtbESPT2vCQBTE7wW/w/IEb3XjXzR1FRUsCl6aKujtkX1N&#10;gtm3Mbtq6qfvFgo9DjPzG2a2aEwp7lS7wrKCXjcCQZxaXXCm4PC5eZ2AcB5ZY2mZFHyTg8W89TLD&#10;WNsHf9A98ZkIEHYxKsi9r2IpXZqTQde1FXHwvmxt0AdZZ1LX+AhwU8p+FI2lwYLDQo4VrXNKL8nN&#10;KEim1/fh+rTZPQdyf1xF453MziOlOu1m+QbCU+P/w3/trVYwgN8r4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Nk2xQAAANoAAAAPAAAAAAAAAAAAAAAAAJgCAABkcnMv&#10;ZG93bnJldi54bWxQSwUGAAAAAAQABAD1AAAAigMAAAAA&#10;" path="m,l488,r543,874l488,1744,,1744,557,874,,xe" fillcolor="#b2001a" strokecolor="#b2001a" strokeweight="0">
                <v:path arrowok="t" o:connecttype="custom" o:connectlocs="0,0;27952,0;59055,50280;27952,100330;0,100330;31905,50280;0,0" o:connectangles="0,0,0,0,0,0,0"/>
              </v:shape>
              <v:shape id="Freeform 6" o:spid="_x0000_s1028" style="position:absolute;left:49794;width:59055;height:100330;visibility:visible;mso-wrap-style:square;v-text-anchor:top" coordsize="1031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sUA&#10;AADaAAAADwAAAGRycy9kb3ducmV2LnhtbESPQWvCQBSE74L/YXlCb7qxVWmjq1TBUsGLsQW9PbLP&#10;JJh9G7Nbjf76riB4HGbmG2Yya0wpzlS7wrKCfi8CQZxaXXCm4Ge77L6DcB5ZY2mZFFzJwWzabk0w&#10;1vbCGzonPhMBwi5GBbn3VSylS3My6Hq2Ig7ewdYGfZB1JnWNlwA3pXyNopE0WHBYyLGiRU7pMfkz&#10;CpKP09dgsVuubm9y/TuPRiuZ7YdKvXSazzEIT41/hh/tb61gAPcr4Qb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UFCxQAAANoAAAAPAAAAAAAAAAAAAAAAAJgCAABkcnMv&#10;ZG93bnJldi54bWxQSwUGAAAAAAQABAD1AAAAigMAAAAA&#10;" path="m,l488,r543,874l488,1744,,1744,558,874,,xe" fillcolor="#b2001a" strokecolor="#b2001a" strokeweight="0">
                <v:path arrowok="t" o:connecttype="custom" o:connectlocs="0,0;27952,0;59055,50280;27952,100330;0,100330;31962,50280;0,0" o:connectangles="0,0,0,0,0,0,0"/>
              </v:shape>
              <v:shape id="Freeform 7" o:spid="_x0000_s1029" style="position:absolute;left:135802;width:59055;height:100330;visibility:visible;mso-wrap-style:square;v-text-anchor:top" coordsize="1031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k2cUA&#10;AADaAAAADwAAAGRycy9kb3ducmV2LnhtbESPQWvCQBSE7wX/w/IEb3VjrdJGV6mCRcGLsQW9PbLP&#10;JJh9G7Nbjf76riB4HGbmG2Y8bUwpzlS7wrKCXjcCQZxaXXCm4Ge7eP0A4TyyxtIyKbiSg+mk9TLG&#10;WNsLb+ic+EwECLsYFeTeV7GULs3JoOvaijh4B1sb9EHWmdQ1XgLclPItiobSYMFhIceK5jmlx+TP&#10;KEg+T9/v891idevL9e8sGq5kth8o1Wk3XyMQnhr/DD/aS61gAPcr4QbI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eTZxQAAANoAAAAPAAAAAAAAAAAAAAAAAJgCAABkcnMv&#10;ZG93bnJldi54bWxQSwUGAAAAAAQABAD1AAAAigMAAAAA&#10;" path="m539,r492,l473,874r558,870l539,1744,,874,539,xe" fillcolor="#b2001a" strokecolor="#b2001a" strokeweight="0">
                <v:path arrowok="t" o:connecttype="custom" o:connectlocs="30874,0;59055,0;27093,50280;59055,100330;30874,100330;0,50280;30874,0" o:connectangles="0,0,0,0,0,0,0"/>
              </v:shape>
            </v:group>
          </w:pict>
        </mc:Fallback>
      </mc:AlternateContent>
    </w:r>
    <w:r w:rsidRPr="009E6C98">
      <w:rPr>
        <w:noProof/>
      </w:rPr>
      <w:drawing>
        <wp:anchor distT="0" distB="0" distL="114300" distR="114300" simplePos="0" relativeHeight="251671552" behindDoc="1" locked="1" layoutInCell="1" allowOverlap="1" wp14:anchorId="56169E73" wp14:editId="3CC99398">
          <wp:simplePos x="0" y="0"/>
          <wp:positionH relativeFrom="page">
            <wp:posOffset>-172720</wp:posOffset>
          </wp:positionH>
          <wp:positionV relativeFrom="page">
            <wp:posOffset>1249045</wp:posOffset>
          </wp:positionV>
          <wp:extent cx="2178000" cy="2174400"/>
          <wp:effectExtent l="38100" t="57150" r="32385" b="5461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G_lilie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00000">
                    <a:off x="0" y="0"/>
                    <a:ext cx="2178000" cy="21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4F9B"/>
    <w:multiLevelType w:val="hybridMultilevel"/>
    <w:tmpl w:val="EB3AB0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09"/>
    <w:rsid w:val="000B6F09"/>
    <w:rsid w:val="001F1C90"/>
    <w:rsid w:val="002A7555"/>
    <w:rsid w:val="00491F50"/>
    <w:rsid w:val="005666C4"/>
    <w:rsid w:val="006645B1"/>
    <w:rsid w:val="00993D2D"/>
    <w:rsid w:val="009E6C98"/>
    <w:rsid w:val="00B92E90"/>
    <w:rsid w:val="00D02CE9"/>
    <w:rsid w:val="00E0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B8A7B8-08B6-47B8-8767-069B5E37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F09"/>
    <w:pPr>
      <w:spacing w:after="0" w:line="240" w:lineRule="auto"/>
    </w:pPr>
    <w:rPr>
      <w:rFonts w:ascii="Verdana" w:eastAsia="Times" w:hAnsi="Verdana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E6C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6C98"/>
  </w:style>
  <w:style w:type="paragraph" w:styleId="Fuzeile">
    <w:name w:val="footer"/>
    <w:basedOn w:val="Standard"/>
    <w:link w:val="FuzeileZchn"/>
    <w:unhideWhenUsed/>
    <w:rsid w:val="009E6C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6C98"/>
  </w:style>
  <w:style w:type="character" w:styleId="Hyperlink">
    <w:name w:val="Hyperlink"/>
    <w:rsid w:val="000B6F09"/>
    <w:rPr>
      <w:color w:val="0000FF"/>
      <w:u w:val="single"/>
    </w:rPr>
  </w:style>
  <w:style w:type="table" w:styleId="Tabellenraster">
    <w:name w:val="Table Grid"/>
    <w:basedOn w:val="NormaleTabelle"/>
    <w:rsid w:val="000B6F09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F0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B6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fadibu@dpsg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anmeldung.pfadibu.dpsg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meldung.pfadibu.dpsg.d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nmeldung.pfadibu.dpsg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fadibu@dpsg.de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nmeldung.pfadibu.dpsg.de/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elm\Documents\Benutzerdefinierte%20Office-Vorlagen\DPSG-edi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BEFEE046D5894CB4A7EB105FD91132" ma:contentTypeVersion="10" ma:contentTypeDescription="Ein neues Dokument erstellen." ma:contentTypeScope="" ma:versionID="229e870b860e7a0b8d2aa330b45851cc">
  <xsd:schema xmlns:xsd="http://www.w3.org/2001/XMLSchema" xmlns:xs="http://www.w3.org/2001/XMLSchema" xmlns:p="http://schemas.microsoft.com/office/2006/metadata/properties" xmlns:ns2="2a14a233-f1f4-46b3-be83-b28be08a9f84" xmlns:ns3="cd052d75-aadc-4918-9ed3-d9e1b025ca05" targetNamespace="http://schemas.microsoft.com/office/2006/metadata/properties" ma:root="true" ma:fieldsID="161835a9d052289c3e5825e3e6dd6f46" ns2:_="" ns3:_="">
    <xsd:import namespace="2a14a233-f1f4-46b3-be83-b28be08a9f84"/>
    <xsd:import namespace="cd052d75-aadc-4918-9ed3-d9e1b025c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4a233-f1f4-46b3-be83-b28be08a9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2d75-aadc-4918-9ed3-d9e1b025c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7BC90A-D0DF-446F-B276-B4FC9417E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FADBF5-D866-4547-91FA-35E6C03F7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AC410-5672-4C1E-BD1E-FF0A54257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4a233-f1f4-46b3-be83-b28be08a9f84"/>
    <ds:schemaRef ds:uri="cd052d75-aadc-4918-9ed3-d9e1b025c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DPSG-editable.dotx</Template>
  <TotalTime>0</TotalTime>
  <Pages>2</Pages>
  <Words>8</Words>
  <Characters>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Anselm</dc:creator>
  <cp:keywords/>
  <dc:description/>
  <cp:lastModifiedBy>Marvin Anselm</cp:lastModifiedBy>
  <cp:revision>2</cp:revision>
  <dcterms:created xsi:type="dcterms:W3CDTF">2021-11-29T14:07:00Z</dcterms:created>
  <dcterms:modified xsi:type="dcterms:W3CDTF">2022-04-26T14:38:00Z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0x010100F4BEFEE046D5894CB4A7EB105FD91132</vt:lpwstr>
  </property>
</Properties>
</file>